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C80B7" w14:textId="0EEB4A52" w:rsidR="002A30BF" w:rsidRDefault="00D4056A" w:rsidP="00D4056A">
      <w:pPr>
        <w:pStyle w:val="berschrift1"/>
      </w:pPr>
      <w:r>
        <w:t>Überprüfung recherchierter Information</w:t>
      </w:r>
    </w:p>
    <w:p w14:paraId="3877D3BC" w14:textId="694E37A2" w:rsidR="00D4056A" w:rsidRPr="00D4056A" w:rsidRDefault="00B24D1C" w:rsidP="00D4056A">
      <w:pPr>
        <w:rPr>
          <w:rStyle w:val="berschrift2Zchn"/>
          <w:rFonts w:ascii="Calibri Light" w:eastAsiaTheme="minorHAnsi" w:hAnsi="Calibri Light" w:cstheme="minorBidi"/>
          <w:bCs w:val="0"/>
          <w:sz w:val="22"/>
          <w:szCs w:val="22"/>
        </w:rPr>
      </w:pPr>
      <w:r>
        <w:rPr>
          <w:noProof/>
        </w:rPr>
        <mc:AlternateContent>
          <mc:Choice Requires="wps">
            <w:drawing>
              <wp:anchor distT="0" distB="0" distL="114300" distR="114300" simplePos="0" relativeHeight="251658240" behindDoc="0" locked="0" layoutInCell="1" allowOverlap="1" wp14:anchorId="7A7D1FA2" wp14:editId="2D338A21">
                <wp:simplePos x="0" y="0"/>
                <wp:positionH relativeFrom="column">
                  <wp:posOffset>2633980</wp:posOffset>
                </wp:positionH>
                <wp:positionV relativeFrom="paragraph">
                  <wp:posOffset>106045</wp:posOffset>
                </wp:positionV>
                <wp:extent cx="466725" cy="0"/>
                <wp:effectExtent l="38100" t="38100" r="66675" b="95250"/>
                <wp:wrapNone/>
                <wp:docPr id="5" name="Gerader Verbinder 5"/>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06FBF215" id="Gerader Verbinde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07.4pt,8.35pt" to="244.15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" strokecolor="#f79646 [3209]" strokeweight="2pt">
                <v:shadow on="t" color="black" opacity="24903f" origin=",.5" offset="0,.55556mm"/>
              </v:line>
            </w:pict>
          </mc:Fallback>
        </mc:AlternateContent>
      </w:r>
    </w:p>
    <w:p w14:paraId="6F8897B4" w14:textId="77777777" w:rsidR="001137C5" w:rsidRPr="001137C5" w:rsidRDefault="00D4056A" w:rsidP="001137C5">
      <w:pPr>
        <w:pStyle w:val="Listenabsatz"/>
        <w:numPr>
          <w:ilvl w:val="0"/>
          <w:numId w:val="4"/>
        </w:numPr>
        <w:rPr>
          <w:rStyle w:val="berschrift2Zchn"/>
          <w:rFonts w:ascii="Calibri Light" w:eastAsiaTheme="minorHAnsi" w:hAnsi="Calibri Light" w:cstheme="minorBidi"/>
          <w:b/>
          <w:sz w:val="22"/>
          <w:szCs w:val="22"/>
        </w:rPr>
      </w:pPr>
      <w:r w:rsidRPr="00D4056A">
        <w:rPr>
          <w:rStyle w:val="berschrift2Zchn"/>
        </w:rPr>
        <w:t xml:space="preserve">Welche Angaben werden über </w:t>
      </w:r>
      <w:r w:rsidRPr="001137C5">
        <w:rPr>
          <w:rStyle w:val="berschrift2Zchn"/>
          <w:u w:val="single"/>
        </w:rPr>
        <w:t>den Autor</w:t>
      </w:r>
      <w:r w:rsidR="001137C5" w:rsidRPr="001137C5">
        <w:rPr>
          <w:rStyle w:val="berschrift2Zchn"/>
          <w:u w:val="single"/>
        </w:rPr>
        <w:t xml:space="preserve"> / die Autorin</w:t>
      </w:r>
      <w:r w:rsidRPr="00D4056A">
        <w:rPr>
          <w:rStyle w:val="berschrift2Zchn"/>
        </w:rPr>
        <w:t xml:space="preserve"> gemacht?</w:t>
      </w:r>
    </w:p>
    <w:p w14:paraId="5063D0F2" w14:textId="11E242F5" w:rsidR="00D4056A" w:rsidRDefault="00D4056A" w:rsidP="001137C5">
      <w:pPr>
        <w:pStyle w:val="Listenabsatz"/>
        <w:ind w:left="360"/>
      </w:pPr>
      <w:r w:rsidRPr="00D4056A">
        <w:t>Google nach dem Autor</w:t>
      </w:r>
      <w:r w:rsidR="001137C5">
        <w:t xml:space="preserve"> / die Autorin</w:t>
      </w:r>
      <w:r w:rsidRPr="00D4056A">
        <w:t>: hat er/sie schon viel zum Thema veröffentlicht, ist er/sie Fachmann/-frau (z.B. Wissenschaftler)?</w:t>
      </w:r>
    </w:p>
    <w:p w14:paraId="302F7531" w14:textId="77777777" w:rsidR="001137C5" w:rsidRPr="001137C5" w:rsidRDefault="001137C5" w:rsidP="001137C5">
      <w:pPr>
        <w:pStyle w:val="Listenabsatz"/>
        <w:ind w:left="360"/>
        <w:rPr>
          <w:b/>
          <w:bCs/>
        </w:rPr>
      </w:pPr>
    </w:p>
    <w:p w14:paraId="59DD17AE" w14:textId="77777777" w:rsidR="001137C5" w:rsidRDefault="00D4056A" w:rsidP="001137C5">
      <w:pPr>
        <w:pStyle w:val="Listenabsatz"/>
        <w:numPr>
          <w:ilvl w:val="0"/>
          <w:numId w:val="4"/>
        </w:numPr>
        <w:rPr>
          <w:rStyle w:val="berschrift2Zchn"/>
        </w:rPr>
      </w:pPr>
      <w:r w:rsidRPr="001137C5">
        <w:rPr>
          <w:rStyle w:val="berschrift2Zchn"/>
        </w:rPr>
        <w:t xml:space="preserve">Welches Interesse könnte der Autor/Herausgeber der Information </w:t>
      </w:r>
      <w:proofErr w:type="spellStart"/>
      <w:r w:rsidRPr="001137C5">
        <w:rPr>
          <w:rStyle w:val="berschrift2Zchn"/>
        </w:rPr>
        <w:t>haben?</w:t>
      </w:r>
      <w:proofErr w:type="spellEnd"/>
    </w:p>
    <w:p w14:paraId="28793699" w14:textId="27AF9784" w:rsidR="00B24D1C" w:rsidRDefault="00D4056A" w:rsidP="001137C5">
      <w:pPr>
        <w:pStyle w:val="Listenabsatz"/>
        <w:ind w:left="360"/>
      </w:pPr>
      <w:r w:rsidRPr="00D4056A">
        <w:t xml:space="preserve">Unter dem Link "Impressum", der auf jeder Seite zu finden ist, findest Du die Organisation, die die Homepage betreibt. Suche unter </w:t>
      </w:r>
      <w:proofErr w:type="spellStart"/>
      <w:r w:rsidRPr="00D4056A">
        <w:t>wikipedia</w:t>
      </w:r>
      <w:proofErr w:type="spellEnd"/>
      <w:r w:rsidRPr="00D4056A">
        <w:t xml:space="preserve"> nach ihr und verschaffe Dir einen Überblick über die Tätigkeiten.</w:t>
      </w:r>
    </w:p>
    <w:p w14:paraId="16547E12" w14:textId="77777777" w:rsidR="001137C5" w:rsidRPr="001137C5" w:rsidRDefault="001137C5" w:rsidP="001137C5">
      <w:pPr>
        <w:pStyle w:val="Listenabsatz"/>
        <w:ind w:left="360"/>
        <w:rPr>
          <w:rFonts w:asciiTheme="majorHAnsi" w:eastAsiaTheme="majorEastAsia" w:hAnsiTheme="majorHAnsi" w:cstheme="majorBidi"/>
          <w:bCs/>
          <w:sz w:val="26"/>
          <w:szCs w:val="26"/>
        </w:rPr>
      </w:pPr>
    </w:p>
    <w:p w14:paraId="5836CAA7" w14:textId="77777777" w:rsidR="001137C5" w:rsidRDefault="00D4056A" w:rsidP="001137C5">
      <w:pPr>
        <w:pStyle w:val="Listenabsatz"/>
        <w:numPr>
          <w:ilvl w:val="0"/>
          <w:numId w:val="4"/>
        </w:numPr>
        <w:rPr>
          <w:rStyle w:val="berschrift2Zchn"/>
        </w:rPr>
      </w:pPr>
      <w:r w:rsidRPr="00D4056A">
        <w:rPr>
          <w:rStyle w:val="berschrift2Zchn"/>
        </w:rPr>
        <w:t xml:space="preserve">Werden die Aussagen und Bilder durch </w:t>
      </w:r>
      <w:r w:rsidRPr="00D4056A">
        <w:rPr>
          <w:rStyle w:val="berschrift2Zchn"/>
          <w:u w:val="single"/>
        </w:rPr>
        <w:t>seriöse Quellenangaben</w:t>
      </w:r>
      <w:r w:rsidRPr="00D4056A">
        <w:rPr>
          <w:rStyle w:val="berschrift2Zchn"/>
        </w:rPr>
        <w:t xml:space="preserve"> belegt?</w:t>
      </w:r>
    </w:p>
    <w:p w14:paraId="4F6878D8" w14:textId="49095FE1" w:rsidR="00D4056A" w:rsidRDefault="00D4056A" w:rsidP="001137C5">
      <w:pPr>
        <w:pStyle w:val="Listenabsatz"/>
        <w:ind w:left="360"/>
      </w:pPr>
      <w:r w:rsidRPr="00D4056A">
        <w:t>Am Ende eines seriösen Beitrags werden Quellen angegeben bzw. im Text werden Interviewpartner/Autoren/Studien/Umfragen benannt, anhand derer argumentiert wird.</w:t>
      </w:r>
    </w:p>
    <w:p w14:paraId="07B01435" w14:textId="77777777" w:rsidR="001137C5" w:rsidRPr="001137C5" w:rsidRDefault="001137C5" w:rsidP="001137C5">
      <w:pPr>
        <w:pStyle w:val="Listenabsatz"/>
        <w:ind w:left="360"/>
        <w:rPr>
          <w:rFonts w:asciiTheme="majorHAnsi" w:eastAsiaTheme="majorEastAsia" w:hAnsiTheme="majorHAnsi" w:cstheme="majorBidi"/>
          <w:bCs/>
          <w:sz w:val="26"/>
          <w:szCs w:val="26"/>
        </w:rPr>
      </w:pPr>
    </w:p>
    <w:p w14:paraId="756BCFC0" w14:textId="77777777" w:rsidR="001137C5" w:rsidRDefault="00D4056A" w:rsidP="001137C5">
      <w:pPr>
        <w:pStyle w:val="Listenabsatz"/>
        <w:numPr>
          <w:ilvl w:val="0"/>
          <w:numId w:val="4"/>
        </w:numPr>
        <w:rPr>
          <w:rStyle w:val="berschrift2Zchn"/>
        </w:rPr>
      </w:pPr>
      <w:r w:rsidRPr="00D4056A">
        <w:rPr>
          <w:rStyle w:val="berschrift2Zchn"/>
        </w:rPr>
        <w:t xml:space="preserve">Welche Aussage haben die </w:t>
      </w:r>
      <w:r w:rsidRPr="001137C5">
        <w:rPr>
          <w:rStyle w:val="berschrift2Zchn"/>
          <w:u w:val="single"/>
        </w:rPr>
        <w:t>Bilder</w:t>
      </w:r>
      <w:r w:rsidRPr="00D4056A">
        <w:rPr>
          <w:rStyle w:val="berschrift2Zchn"/>
        </w:rPr>
        <w:t>, mit denen die Information ergänzt wird?</w:t>
      </w:r>
    </w:p>
    <w:p w14:paraId="5B056EEB" w14:textId="440DEF5D" w:rsidR="00835AEC" w:rsidRDefault="00D4056A" w:rsidP="001137C5">
      <w:pPr>
        <w:pStyle w:val="Listenabsatz"/>
        <w:ind w:left="360"/>
      </w:pPr>
      <w:r w:rsidRPr="00D4056A">
        <w:t>Recherchiere mit der Rückwärtssuche über images.google.de --&gt; Klick auf die Kamera und suche nach den genutzten Bildern. Sind sie manipuliert oder finden sich andere Texte zum selben Bild auf anderen Seiten?</w:t>
      </w:r>
    </w:p>
    <w:p w14:paraId="65A48AF0" w14:textId="77777777" w:rsidR="001137C5" w:rsidRPr="001137C5" w:rsidRDefault="001137C5" w:rsidP="001137C5">
      <w:pPr>
        <w:pStyle w:val="Listenabsatz"/>
        <w:ind w:left="360"/>
        <w:rPr>
          <w:rFonts w:asciiTheme="majorHAnsi" w:eastAsiaTheme="majorEastAsia" w:hAnsiTheme="majorHAnsi" w:cstheme="majorBidi"/>
          <w:bCs/>
          <w:sz w:val="26"/>
          <w:szCs w:val="26"/>
        </w:rPr>
      </w:pPr>
    </w:p>
    <w:p w14:paraId="6F07D73D" w14:textId="77777777" w:rsidR="001137C5" w:rsidRPr="001137C5" w:rsidRDefault="00D4056A" w:rsidP="001137C5">
      <w:pPr>
        <w:pStyle w:val="Listenabsatz"/>
        <w:numPr>
          <w:ilvl w:val="0"/>
          <w:numId w:val="4"/>
        </w:numPr>
        <w:rPr>
          <w:rStyle w:val="berschrift2Zchn"/>
          <w:rFonts w:ascii="Calibri Light" w:eastAsiaTheme="minorHAnsi" w:hAnsi="Calibri Light" w:cstheme="minorBidi"/>
          <w:bCs w:val="0"/>
          <w:sz w:val="22"/>
          <w:szCs w:val="22"/>
        </w:rPr>
      </w:pPr>
      <w:r w:rsidRPr="001137C5">
        <w:rPr>
          <w:rStyle w:val="berschrift2Zchn"/>
          <w:u w:val="single"/>
        </w:rPr>
        <w:t>Objektiver</w:t>
      </w:r>
      <w:r w:rsidRPr="00D4056A">
        <w:rPr>
          <w:rStyle w:val="berschrift2Zchn"/>
        </w:rPr>
        <w:t xml:space="preserve"> Darstellungstext oder subjektiver Erfahrungsbericht?</w:t>
      </w:r>
    </w:p>
    <w:p w14:paraId="05AA1CEB" w14:textId="1AD92909" w:rsidR="00D4056A" w:rsidRDefault="00D4056A" w:rsidP="001137C5">
      <w:pPr>
        <w:pStyle w:val="Listenabsatz"/>
        <w:ind w:left="360"/>
      </w:pPr>
      <w:r w:rsidRPr="00D4056A">
        <w:t>Suche auf anderen Seiten nach ähnlichen und auch gezielt nach gegenteiligen Darstellungen. Nur so kannst Du einschätzen, wie objektiv Deine Quelle ist, d.h. ob sie Dein Thema nur einseitig beleuchtet oder vielseitig (z.B. pro &amp; contra).</w:t>
      </w:r>
    </w:p>
    <w:p w14:paraId="18080B13" w14:textId="77777777" w:rsidR="001137C5" w:rsidRDefault="001137C5" w:rsidP="001137C5">
      <w:pPr>
        <w:pStyle w:val="Listenabsatz"/>
        <w:ind w:left="360"/>
      </w:pPr>
    </w:p>
    <w:p w14:paraId="16115D37" w14:textId="77777777" w:rsidR="001137C5" w:rsidRPr="001137C5" w:rsidRDefault="00D4056A" w:rsidP="001137C5">
      <w:pPr>
        <w:pStyle w:val="Listenabsatz"/>
        <w:numPr>
          <w:ilvl w:val="0"/>
          <w:numId w:val="4"/>
        </w:numPr>
        <w:rPr>
          <w:rStyle w:val="berschrift2Zchn"/>
          <w:rFonts w:ascii="Calibri Light" w:eastAsiaTheme="minorHAnsi" w:hAnsi="Calibri Light" w:cstheme="minorBidi"/>
          <w:bCs w:val="0"/>
          <w:sz w:val="22"/>
          <w:szCs w:val="22"/>
        </w:rPr>
      </w:pPr>
      <w:r w:rsidRPr="00D4056A">
        <w:rPr>
          <w:rStyle w:val="berschrift2Zchn"/>
        </w:rPr>
        <w:t xml:space="preserve">Wie </w:t>
      </w:r>
      <w:r w:rsidRPr="001137C5">
        <w:rPr>
          <w:rStyle w:val="berschrift2Zchn"/>
          <w:u w:val="single"/>
        </w:rPr>
        <w:t>aktuell</w:t>
      </w:r>
      <w:r w:rsidRPr="00D4056A">
        <w:rPr>
          <w:rStyle w:val="berschrift2Zchn"/>
        </w:rPr>
        <w:t xml:space="preserve"> sind die Informationen? Wie hat sich das Thema entwickelt?</w:t>
      </w:r>
    </w:p>
    <w:p w14:paraId="59BD2FA7" w14:textId="3331BFA1" w:rsidR="00D4056A" w:rsidRDefault="00D4056A" w:rsidP="001137C5">
      <w:pPr>
        <w:pStyle w:val="Listenabsatz"/>
        <w:ind w:left="360"/>
      </w:pPr>
      <w:r w:rsidRPr="00D4056A">
        <w:t xml:space="preserve">Wenn Aktualität für Dein Thema wichtig ist, dann überprüfe von wann der Text ist bzw. wann er zuletzt aktualisiert wurde. Recherchiere z.B. mit der Zeitraum-Filterfunktion von </w:t>
      </w:r>
      <w:proofErr w:type="spellStart"/>
      <w:r w:rsidRPr="00D4056A">
        <w:t>google</w:t>
      </w:r>
      <w:proofErr w:type="spellEnd"/>
      <w:r w:rsidRPr="00D4056A">
        <w:t xml:space="preserve"> nach aktuelleren Beiträgen zum Thema.</w:t>
      </w:r>
    </w:p>
    <w:p w14:paraId="16914341" w14:textId="77777777" w:rsidR="001137C5" w:rsidRDefault="001137C5" w:rsidP="001137C5">
      <w:pPr>
        <w:pStyle w:val="Listenabsatz"/>
        <w:ind w:left="360"/>
      </w:pPr>
    </w:p>
    <w:p w14:paraId="7F0D034F" w14:textId="1C1235BB" w:rsidR="001137C5" w:rsidRDefault="001137C5" w:rsidP="001137C5">
      <w:pPr>
        <w:pStyle w:val="Listenabsatz"/>
        <w:numPr>
          <w:ilvl w:val="0"/>
          <w:numId w:val="4"/>
        </w:numPr>
        <w:rPr>
          <w:rStyle w:val="berschrift2Zchn"/>
        </w:rPr>
      </w:pPr>
      <w:r w:rsidRPr="001137C5">
        <w:rPr>
          <w:rStyle w:val="berschrift2Zchn"/>
        </w:rPr>
        <w:t>Mit welchen anderen Inhalten</w:t>
      </w:r>
      <w:r w:rsidR="00F00402">
        <w:rPr>
          <w:rStyle w:val="berschrift2Zchn"/>
        </w:rPr>
        <w:t xml:space="preserve"> / </w:t>
      </w:r>
      <w:r w:rsidR="00F00402" w:rsidRPr="00F00402">
        <w:rPr>
          <w:rStyle w:val="berschrift2Zchn"/>
          <w:u w:val="single"/>
        </w:rPr>
        <w:t>Referenzen</w:t>
      </w:r>
      <w:r w:rsidRPr="001137C5">
        <w:rPr>
          <w:rStyle w:val="berschrift2Zchn"/>
        </w:rPr>
        <w:t xml:space="preserve"> ist die </w:t>
      </w:r>
      <w:r w:rsidR="00F00402">
        <w:rPr>
          <w:rStyle w:val="berschrift2Zchn"/>
        </w:rPr>
        <w:t xml:space="preserve">gefundene </w:t>
      </w:r>
      <w:r w:rsidRPr="001137C5">
        <w:rPr>
          <w:rStyle w:val="berschrift2Zchn"/>
        </w:rPr>
        <w:t>Quelle verlinkt?</w:t>
      </w:r>
    </w:p>
    <w:p w14:paraId="36CAC6D5" w14:textId="42B04327" w:rsidR="001137C5" w:rsidRPr="001137C5" w:rsidRDefault="001137C5" w:rsidP="001137C5">
      <w:pPr>
        <w:pStyle w:val="Listenabsatz"/>
        <w:ind w:left="360"/>
        <w:rPr>
          <w:rFonts w:asciiTheme="majorHAnsi" w:eastAsiaTheme="majorEastAsia" w:hAnsiTheme="majorHAnsi" w:cstheme="majorBidi"/>
          <w:bCs/>
          <w:sz w:val="26"/>
          <w:szCs w:val="26"/>
        </w:rPr>
      </w:pPr>
      <w:r w:rsidRPr="001137C5">
        <w:t>Über eine Homepage oder Posts gelangt man oft auf andere Seiten. Welche sind das? Wird Werbung angezeigt und wenn ja, welche? Sind Videos zum Thema verlinkt? Welche Aussage und welchen Zweck haben sie?</w:t>
      </w:r>
    </w:p>
    <w:p w14:paraId="03E79348" w14:textId="20215CDA" w:rsidR="001137C5" w:rsidRPr="00D4056A" w:rsidRDefault="001137C5" w:rsidP="00D4056A">
      <w:pPr>
        <w:ind w:left="360"/>
      </w:pPr>
      <w:r>
        <w:rPr>
          <w:noProof/>
          <w:lang w:eastAsia="de-DE"/>
        </w:rPr>
        <w:drawing>
          <wp:anchor distT="0" distB="0" distL="114300" distR="114300" simplePos="0" relativeHeight="251660288" behindDoc="1" locked="0" layoutInCell="1" allowOverlap="1" wp14:anchorId="575425A5" wp14:editId="458F19EA">
            <wp:simplePos x="0" y="0"/>
            <wp:positionH relativeFrom="column">
              <wp:posOffset>-202854</wp:posOffset>
            </wp:positionH>
            <wp:positionV relativeFrom="paragraph">
              <wp:posOffset>22407</wp:posOffset>
            </wp:positionV>
            <wp:extent cx="914400" cy="914400"/>
            <wp:effectExtent l="0" t="0" r="0" b="0"/>
            <wp:wrapTight wrapText="bothSides">
              <wp:wrapPolygon edited="0">
                <wp:start x="0" y="0"/>
                <wp:lineTo x="0" y="21300"/>
                <wp:lineTo x="21300" y="21300"/>
                <wp:lineTo x="21300" y="0"/>
                <wp:lineTo x="0" y="0"/>
              </wp:wrapPolygon>
            </wp:wrapTight>
            <wp:docPr id="2" name="Grafik 2" descr="https://image.freepik.com/freie-ikonen/papier-mit-text-und-lupe_318-49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ie-ikonen/papier-mit-text-und-lupe_318-492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7C5">
        <w:t xml:space="preserve">Wesentlicher Bestandteil Deiner Recherche sollte also sein, Informationen zu überprüfen. Das mag aufwändig sein. ABER: Widersprüchliche Informationen und Quellen kannst Du in Deiner </w:t>
      </w:r>
      <w:proofErr w:type="gramStart"/>
      <w:r w:rsidRPr="001137C5">
        <w:t>Präsentation  bzw.</w:t>
      </w:r>
      <w:proofErr w:type="gramEnd"/>
      <w:r w:rsidRPr="001137C5">
        <w:t xml:space="preserve"> Deiner Arbeit darstellen. Sie wird damit umso glaubwürdiger und Du zeigst, dass Du ein Thema tiefgründig analysieren kannst, anstatt oberflächlich eine Vielzahl von vermeintlichen Fakten aneinander zu reihen.</w:t>
      </w:r>
    </w:p>
    <w:sectPr w:rsidR="001137C5" w:rsidRPr="00D4056A" w:rsidSect="00034423">
      <w:headerReference w:type="default" r:id="rId11"/>
      <w:footerReference w:type="default" r:id="rId12"/>
      <w:pgSz w:w="11906" w:h="16838"/>
      <w:pgMar w:top="1417" w:right="1417" w:bottom="709" w:left="1417" w:header="426"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7CC24" w14:textId="77777777" w:rsidR="00DE75F2" w:rsidRDefault="00DE75F2" w:rsidP="005719B5">
      <w:pPr>
        <w:spacing w:after="0" w:line="240" w:lineRule="auto"/>
      </w:pPr>
      <w:r>
        <w:separator/>
      </w:r>
    </w:p>
    <w:p w14:paraId="4D7F2E1C" w14:textId="77777777" w:rsidR="00DE75F2" w:rsidRDefault="00DE75F2"/>
    <w:p w14:paraId="2318C862" w14:textId="77777777" w:rsidR="00DE75F2" w:rsidRDefault="00DE75F2" w:rsidP="00B24D1C"/>
  </w:endnote>
  <w:endnote w:type="continuationSeparator" w:id="0">
    <w:p w14:paraId="181F40F0" w14:textId="77777777" w:rsidR="00DE75F2" w:rsidRDefault="00DE75F2" w:rsidP="005719B5">
      <w:pPr>
        <w:spacing w:after="0" w:line="240" w:lineRule="auto"/>
      </w:pPr>
      <w:r>
        <w:continuationSeparator/>
      </w:r>
    </w:p>
    <w:p w14:paraId="020AFEE6" w14:textId="77777777" w:rsidR="00DE75F2" w:rsidRDefault="00DE75F2"/>
    <w:p w14:paraId="7AE16A82" w14:textId="77777777" w:rsidR="00DE75F2" w:rsidRDefault="00DE75F2" w:rsidP="00B24D1C"/>
  </w:endnote>
  <w:endnote w:type="continuationNotice" w:id="1">
    <w:p w14:paraId="44534EAC" w14:textId="77777777" w:rsidR="00DE75F2" w:rsidRDefault="00DE75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EE23E" w14:textId="4CE964CE" w:rsidR="001137C5" w:rsidRPr="00F00402" w:rsidRDefault="001137C5" w:rsidP="001137C5">
    <w:pPr>
      <w:pStyle w:val="Fuzeile"/>
      <w:rPr>
        <w:i/>
        <w:iCs/>
        <w:sz w:val="15"/>
        <w:szCs w:val="15"/>
      </w:rPr>
    </w:pPr>
    <w:r w:rsidRPr="00F00402">
      <w:rPr>
        <w:i/>
        <w:iCs/>
        <w:sz w:val="15"/>
        <w:szCs w:val="15"/>
      </w:rPr>
      <w:t xml:space="preserve">Quelle: Fachhochschule Hannover, Käthe-Kollwitz-Schule Hannover (2006): Handbuch zur </w:t>
    </w:r>
    <w:proofErr w:type="gramStart"/>
    <w:r w:rsidRPr="00F00402">
      <w:rPr>
        <w:i/>
        <w:iCs/>
        <w:sz w:val="15"/>
        <w:szCs w:val="15"/>
      </w:rPr>
      <w:t>Recherche  zur</w:t>
    </w:r>
    <w:proofErr w:type="gramEnd"/>
    <w:r w:rsidRPr="00F00402">
      <w:rPr>
        <w:i/>
        <w:iCs/>
        <w:sz w:val="15"/>
        <w:szCs w:val="15"/>
      </w:rPr>
      <w:t xml:space="preserve"> Informationssuche in konventionellen Informationsmitteln und im Internet, S. 30f, online unter: http://files.infokompetenz.de/Recherche-handbuch.pdf, aufgerufen am 31.05.2018, mit eigenen Ergänzungen</w:t>
    </w:r>
  </w:p>
  <w:p w14:paraId="3B6A44BB" w14:textId="77777777" w:rsidR="001137C5" w:rsidRPr="00F00402" w:rsidRDefault="001137C5" w:rsidP="001137C5">
    <w:pPr>
      <w:pStyle w:val="Fuzeile"/>
      <w:rPr>
        <w:i/>
        <w:iCs/>
        <w:sz w:val="15"/>
        <w:szCs w:val="15"/>
      </w:rPr>
    </w:pPr>
  </w:p>
  <w:p w14:paraId="1E1496DB" w14:textId="0974478B" w:rsidR="001137C5" w:rsidRPr="00F00402" w:rsidRDefault="001137C5" w:rsidP="001137C5">
    <w:pPr>
      <w:pStyle w:val="Fuzeile"/>
      <w:rPr>
        <w:i/>
        <w:iCs/>
        <w:sz w:val="15"/>
        <w:szCs w:val="15"/>
      </w:rPr>
    </w:pPr>
    <w:r w:rsidRPr="00F00402">
      <w:rPr>
        <w:i/>
        <w:iCs/>
        <w:sz w:val="15"/>
        <w:szCs w:val="15"/>
      </w:rPr>
      <w:t xml:space="preserve">Bildquelle: </w:t>
    </w:r>
    <w:proofErr w:type="spellStart"/>
    <w:r w:rsidRPr="00F00402">
      <w:rPr>
        <w:i/>
        <w:iCs/>
        <w:sz w:val="15"/>
        <w:szCs w:val="15"/>
      </w:rPr>
      <w:t>flaticon</w:t>
    </w:r>
    <w:proofErr w:type="spellEnd"/>
    <w:r w:rsidRPr="00F00402">
      <w:rPr>
        <w:i/>
        <w:iCs/>
        <w:sz w:val="15"/>
        <w:szCs w:val="15"/>
      </w:rPr>
      <w:t>: Papier mit Text und Lupe, online unter https://de.freepik.com/freie-ikonen/papier-mit-text-und-lupe_736219.htm, aufgerufen am 31.05.2018</w:t>
    </w:r>
  </w:p>
  <w:p w14:paraId="0A587A9A" w14:textId="3414D3F8" w:rsidR="00F70353" w:rsidRPr="00F00402" w:rsidRDefault="00F70353" w:rsidP="00034423">
    <w:pPr>
      <w:pStyle w:val="Fuzeile"/>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EFA0E" w14:textId="77777777" w:rsidR="00DE75F2" w:rsidRDefault="00DE75F2" w:rsidP="005719B5">
      <w:pPr>
        <w:spacing w:after="0" w:line="240" w:lineRule="auto"/>
      </w:pPr>
      <w:r>
        <w:separator/>
      </w:r>
    </w:p>
    <w:p w14:paraId="3BEBB989" w14:textId="77777777" w:rsidR="00DE75F2" w:rsidRDefault="00DE75F2"/>
    <w:p w14:paraId="5D399D6D" w14:textId="77777777" w:rsidR="00DE75F2" w:rsidRDefault="00DE75F2" w:rsidP="00B24D1C"/>
  </w:footnote>
  <w:footnote w:type="continuationSeparator" w:id="0">
    <w:p w14:paraId="29A89D69" w14:textId="77777777" w:rsidR="00DE75F2" w:rsidRDefault="00DE75F2" w:rsidP="005719B5">
      <w:pPr>
        <w:spacing w:after="0" w:line="240" w:lineRule="auto"/>
      </w:pPr>
      <w:r>
        <w:continuationSeparator/>
      </w:r>
    </w:p>
    <w:p w14:paraId="44AB8F19" w14:textId="77777777" w:rsidR="00DE75F2" w:rsidRDefault="00DE75F2"/>
    <w:p w14:paraId="049D96A4" w14:textId="77777777" w:rsidR="00DE75F2" w:rsidRDefault="00DE75F2" w:rsidP="00B24D1C"/>
  </w:footnote>
  <w:footnote w:type="continuationNotice" w:id="1">
    <w:p w14:paraId="603DCB89" w14:textId="77777777" w:rsidR="00DE75F2" w:rsidRDefault="00DE75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6201" w14:textId="19A28F5A" w:rsidR="005719B5" w:rsidRPr="005719B5" w:rsidRDefault="005719B5" w:rsidP="00D4056A">
    <w:pPr>
      <w:pStyle w:val="Kopfzeile"/>
      <w:tabs>
        <w:tab w:val="clear" w:pos="4536"/>
        <w:tab w:val="left" w:pos="7655"/>
      </w:tabs>
      <w:spacing w:after="120"/>
      <w:ind w:left="1134"/>
      <w:jc w:val="right"/>
      <w:rPr>
        <w:sz w:val="20"/>
      </w:rPr>
    </w:pPr>
    <w:r w:rsidRPr="00B24D1C">
      <w:rPr>
        <w:rFonts w:asciiTheme="majorHAnsi" w:hAnsiTheme="majorHAnsi"/>
        <w:noProof/>
        <w:sz w:val="28"/>
        <w:szCs w:val="32"/>
        <w:lang w:eastAsia="de-DE"/>
      </w:rPr>
      <w:drawing>
        <wp:anchor distT="0" distB="0" distL="114300" distR="114300" simplePos="0" relativeHeight="251658240" behindDoc="1" locked="0" layoutInCell="1" allowOverlap="1" wp14:anchorId="0E9C84DA" wp14:editId="25A166E7">
          <wp:simplePos x="0" y="0"/>
          <wp:positionH relativeFrom="margin">
            <wp:posOffset>5080</wp:posOffset>
          </wp:positionH>
          <wp:positionV relativeFrom="margin">
            <wp:posOffset>-626745</wp:posOffset>
          </wp:positionV>
          <wp:extent cx="604520" cy="587375"/>
          <wp:effectExtent l="0" t="0" r="5080" b="3175"/>
          <wp:wrapTight wrapText="bothSides">
            <wp:wrapPolygon edited="0">
              <wp:start x="0" y="0"/>
              <wp:lineTo x="0" y="21016"/>
              <wp:lineTo x="21101" y="21016"/>
              <wp:lineTo x="21101" y="0"/>
              <wp:lineTo x="0" y="0"/>
            </wp:wrapPolygon>
          </wp:wrapTight>
          <wp:docPr id="24" name="Grafik 24" descr="http://www.kurt-schwitters.schule/wp-content/themes/kss/resour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t-schwitters.schule/wp-content/themes/kss/resourc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52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D1C" w:rsidRPr="00B24D1C">
      <w:rPr>
        <w:rFonts w:asciiTheme="majorHAnsi" w:hAnsiTheme="majorHAnsi"/>
        <w:sz w:val="28"/>
        <w:szCs w:val="32"/>
      </w:rPr>
      <w:t>Methodenblätter Medienbildung</w:t>
    </w:r>
    <w:r w:rsidRPr="005719B5">
      <w:rPr>
        <w:sz w:val="20"/>
      </w:rPr>
      <w:tab/>
    </w:r>
    <w:r w:rsidR="00B24D1C">
      <w:rPr>
        <w:sz w:val="20"/>
      </w:rPr>
      <w:t>Version: I / 202</w:t>
    </w:r>
    <w:r w:rsidR="00D4056A">
      <w:rPr>
        <w:sz w:val="20"/>
      </w:rPr>
      <w:t>1</w:t>
    </w:r>
    <w:r w:rsidRPr="005719B5">
      <w:rPr>
        <w:sz w:val="20"/>
      </w:rPr>
      <w:tab/>
    </w:r>
  </w:p>
  <w:p w14:paraId="75187556" w14:textId="48406241" w:rsidR="005719B5" w:rsidRPr="00B24D1C" w:rsidRDefault="00B24D1C" w:rsidP="00916978">
    <w:pPr>
      <w:pStyle w:val="Kopfzeile"/>
      <w:tabs>
        <w:tab w:val="left" w:pos="7088"/>
      </w:tabs>
      <w:ind w:left="1134"/>
      <w:rPr>
        <w:color w:val="808080" w:themeColor="background1" w:themeShade="80"/>
        <w:sz w:val="20"/>
      </w:rPr>
    </w:pPr>
    <w:r w:rsidRPr="00B24D1C">
      <w:rPr>
        <w:color w:val="808080" w:themeColor="background1" w:themeShade="80"/>
        <w:sz w:val="20"/>
      </w:rPr>
      <w:t xml:space="preserve">Für die Jahrgänge 07 </w:t>
    </w:r>
    <w:r w:rsidR="00D4056A">
      <w:rPr>
        <w:color w:val="808080" w:themeColor="background1" w:themeShade="80"/>
        <w:sz w:val="20"/>
      </w:rPr>
      <w:t>–</w:t>
    </w:r>
    <w:r w:rsidRPr="00B24D1C">
      <w:rPr>
        <w:color w:val="808080" w:themeColor="background1" w:themeShade="80"/>
        <w:sz w:val="20"/>
      </w:rPr>
      <w:t xml:space="preserve"> 10</w:t>
    </w:r>
    <w:r w:rsidR="005719B5" w:rsidRPr="00B24D1C">
      <w:rPr>
        <w:color w:val="808080" w:themeColor="background1" w:themeShade="80"/>
        <w:sz w:val="20"/>
      </w:rPr>
      <w:tab/>
    </w:r>
    <w:r w:rsidR="005719B5" w:rsidRPr="00B24D1C">
      <w:rPr>
        <w:color w:val="808080" w:themeColor="background1" w:themeShade="80"/>
        <w:sz w:val="20"/>
      </w:rPr>
      <w:tab/>
    </w:r>
  </w:p>
  <w:p w14:paraId="465A4E31" w14:textId="77777777" w:rsidR="00F70353" w:rsidRPr="00B24D1C" w:rsidRDefault="00B24D1C" w:rsidP="00B24D1C">
    <w:pPr>
      <w:pStyle w:val="Kopfzeile"/>
      <w:tabs>
        <w:tab w:val="left" w:pos="7088"/>
      </w:tabs>
      <w:ind w:left="1134"/>
      <w:rPr>
        <w:color w:val="808080" w:themeColor="background1" w:themeShade="80"/>
        <w:sz w:val="20"/>
      </w:rPr>
    </w:pPr>
    <w:r w:rsidRPr="00B24D1C">
      <w:rPr>
        <w:color w:val="808080" w:themeColor="background1" w:themeShade="80"/>
        <w:sz w:val="20"/>
      </w:rPr>
      <w:t>Geeignet für alle Fächer; teilweise ergänzende fachspezifischen Hinweisen berücksichtigen!</w:t>
    </w:r>
    <w:r w:rsidR="005719B5" w:rsidRPr="00B24D1C">
      <w:rPr>
        <w:color w:val="808080" w:themeColor="background1" w:themeShade="8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A7076"/>
    <w:multiLevelType w:val="hybridMultilevel"/>
    <w:tmpl w:val="CE6ED514"/>
    <w:lvl w:ilvl="0" w:tplc="E41A7686">
      <w:start w:val="1"/>
      <w:numFmt w:val="decimal"/>
      <w:lvlText w:val="%1."/>
      <w:lvlJc w:val="left"/>
      <w:pPr>
        <w:ind w:left="360" w:hanging="360"/>
      </w:pPr>
      <w:rPr>
        <w:rFonts w:asciiTheme="majorHAnsi" w:eastAsiaTheme="majorEastAsia" w:hAnsiTheme="majorHAnsi" w:cstheme="majorBidi" w:hint="default"/>
        <w:b w:val="0"/>
        <w:sz w:val="2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7526347"/>
    <w:multiLevelType w:val="hybridMultilevel"/>
    <w:tmpl w:val="5660247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B6A5A94"/>
    <w:multiLevelType w:val="hybridMultilevel"/>
    <w:tmpl w:val="6018F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592B3A"/>
    <w:multiLevelType w:val="hybridMultilevel"/>
    <w:tmpl w:val="34EA3EF8"/>
    <w:lvl w:ilvl="0" w:tplc="2D86F2A6">
      <w:start w:val="1"/>
      <w:numFmt w:val="bullet"/>
      <w:lvlText w:val="•"/>
      <w:lvlJc w:val="left"/>
      <w:pPr>
        <w:tabs>
          <w:tab w:val="num" w:pos="720"/>
        </w:tabs>
        <w:ind w:left="720" w:hanging="360"/>
      </w:pPr>
      <w:rPr>
        <w:rFonts w:ascii="Times New Roman" w:hAnsi="Times New Roman" w:hint="default"/>
      </w:rPr>
    </w:lvl>
    <w:lvl w:ilvl="1" w:tplc="7D2C8E08" w:tentative="1">
      <w:start w:val="1"/>
      <w:numFmt w:val="bullet"/>
      <w:lvlText w:val="•"/>
      <w:lvlJc w:val="left"/>
      <w:pPr>
        <w:tabs>
          <w:tab w:val="num" w:pos="1440"/>
        </w:tabs>
        <w:ind w:left="1440" w:hanging="360"/>
      </w:pPr>
      <w:rPr>
        <w:rFonts w:ascii="Times New Roman" w:hAnsi="Times New Roman" w:hint="default"/>
      </w:rPr>
    </w:lvl>
    <w:lvl w:ilvl="2" w:tplc="696486D2" w:tentative="1">
      <w:start w:val="1"/>
      <w:numFmt w:val="bullet"/>
      <w:lvlText w:val="•"/>
      <w:lvlJc w:val="left"/>
      <w:pPr>
        <w:tabs>
          <w:tab w:val="num" w:pos="2160"/>
        </w:tabs>
        <w:ind w:left="2160" w:hanging="360"/>
      </w:pPr>
      <w:rPr>
        <w:rFonts w:ascii="Times New Roman" w:hAnsi="Times New Roman" w:hint="default"/>
      </w:rPr>
    </w:lvl>
    <w:lvl w:ilvl="3" w:tplc="BF9EA5DC" w:tentative="1">
      <w:start w:val="1"/>
      <w:numFmt w:val="bullet"/>
      <w:lvlText w:val="•"/>
      <w:lvlJc w:val="left"/>
      <w:pPr>
        <w:tabs>
          <w:tab w:val="num" w:pos="2880"/>
        </w:tabs>
        <w:ind w:left="2880" w:hanging="360"/>
      </w:pPr>
      <w:rPr>
        <w:rFonts w:ascii="Times New Roman" w:hAnsi="Times New Roman" w:hint="default"/>
      </w:rPr>
    </w:lvl>
    <w:lvl w:ilvl="4" w:tplc="69E866B0" w:tentative="1">
      <w:start w:val="1"/>
      <w:numFmt w:val="bullet"/>
      <w:lvlText w:val="•"/>
      <w:lvlJc w:val="left"/>
      <w:pPr>
        <w:tabs>
          <w:tab w:val="num" w:pos="3600"/>
        </w:tabs>
        <w:ind w:left="3600" w:hanging="360"/>
      </w:pPr>
      <w:rPr>
        <w:rFonts w:ascii="Times New Roman" w:hAnsi="Times New Roman" w:hint="default"/>
      </w:rPr>
    </w:lvl>
    <w:lvl w:ilvl="5" w:tplc="C7FED604" w:tentative="1">
      <w:start w:val="1"/>
      <w:numFmt w:val="bullet"/>
      <w:lvlText w:val="•"/>
      <w:lvlJc w:val="left"/>
      <w:pPr>
        <w:tabs>
          <w:tab w:val="num" w:pos="4320"/>
        </w:tabs>
        <w:ind w:left="4320" w:hanging="360"/>
      </w:pPr>
      <w:rPr>
        <w:rFonts w:ascii="Times New Roman" w:hAnsi="Times New Roman" w:hint="default"/>
      </w:rPr>
    </w:lvl>
    <w:lvl w:ilvl="6" w:tplc="D39CAC66" w:tentative="1">
      <w:start w:val="1"/>
      <w:numFmt w:val="bullet"/>
      <w:lvlText w:val="•"/>
      <w:lvlJc w:val="left"/>
      <w:pPr>
        <w:tabs>
          <w:tab w:val="num" w:pos="5040"/>
        </w:tabs>
        <w:ind w:left="5040" w:hanging="360"/>
      </w:pPr>
      <w:rPr>
        <w:rFonts w:ascii="Times New Roman" w:hAnsi="Times New Roman" w:hint="default"/>
      </w:rPr>
    </w:lvl>
    <w:lvl w:ilvl="7" w:tplc="34AE64F0" w:tentative="1">
      <w:start w:val="1"/>
      <w:numFmt w:val="bullet"/>
      <w:lvlText w:val="•"/>
      <w:lvlJc w:val="left"/>
      <w:pPr>
        <w:tabs>
          <w:tab w:val="num" w:pos="5760"/>
        </w:tabs>
        <w:ind w:left="5760" w:hanging="360"/>
      </w:pPr>
      <w:rPr>
        <w:rFonts w:ascii="Times New Roman" w:hAnsi="Times New Roman" w:hint="default"/>
      </w:rPr>
    </w:lvl>
    <w:lvl w:ilvl="8" w:tplc="CCB251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8DB56CF"/>
    <w:multiLevelType w:val="hybridMultilevel"/>
    <w:tmpl w:val="1CB220C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1C"/>
    <w:rsid w:val="00034423"/>
    <w:rsid w:val="000B1689"/>
    <w:rsid w:val="000E3B09"/>
    <w:rsid w:val="00106D57"/>
    <w:rsid w:val="001137C5"/>
    <w:rsid w:val="0013106F"/>
    <w:rsid w:val="00254B8F"/>
    <w:rsid w:val="002A30BF"/>
    <w:rsid w:val="002C3B97"/>
    <w:rsid w:val="002E530F"/>
    <w:rsid w:val="0040109B"/>
    <w:rsid w:val="00406B93"/>
    <w:rsid w:val="0046068F"/>
    <w:rsid w:val="00551122"/>
    <w:rsid w:val="005719B5"/>
    <w:rsid w:val="00611E78"/>
    <w:rsid w:val="00627541"/>
    <w:rsid w:val="00681BF3"/>
    <w:rsid w:val="00717B11"/>
    <w:rsid w:val="007A6B04"/>
    <w:rsid w:val="00835AEC"/>
    <w:rsid w:val="00844995"/>
    <w:rsid w:val="008612BA"/>
    <w:rsid w:val="008A3FBA"/>
    <w:rsid w:val="00916978"/>
    <w:rsid w:val="009333BA"/>
    <w:rsid w:val="0096513D"/>
    <w:rsid w:val="009D4958"/>
    <w:rsid w:val="00A4284D"/>
    <w:rsid w:val="00AA7E6D"/>
    <w:rsid w:val="00B24D1C"/>
    <w:rsid w:val="00D4056A"/>
    <w:rsid w:val="00DE75F2"/>
    <w:rsid w:val="00F00402"/>
    <w:rsid w:val="00F41A0F"/>
    <w:rsid w:val="00F70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76AC1"/>
  <w15:docId w15:val="{DB6635F4-E30B-4737-AD0F-3146827E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19B5"/>
    <w:rPr>
      <w:rFonts w:ascii="Calibri Light" w:hAnsi="Calibri Light"/>
    </w:rPr>
  </w:style>
  <w:style w:type="paragraph" w:styleId="berschrift1">
    <w:name w:val="heading 1"/>
    <w:basedOn w:val="Standard"/>
    <w:next w:val="Standard"/>
    <w:link w:val="berschrift1Zchn"/>
    <w:autoRedefine/>
    <w:uiPriority w:val="9"/>
    <w:qFormat/>
    <w:rsid w:val="00B24D1C"/>
    <w:pPr>
      <w:keepNext/>
      <w:keepLines/>
      <w:suppressLineNumbers/>
      <w:spacing w:before="480" w:after="0"/>
      <w:jc w:val="center"/>
      <w:outlineLvl w:val="0"/>
    </w:pPr>
    <w:rPr>
      <w:rFonts w:asciiTheme="majorHAnsi" w:eastAsiaTheme="majorEastAsia" w:hAnsiTheme="majorHAnsi" w:cstheme="majorBidi"/>
      <w:bCs/>
      <w:sz w:val="32"/>
      <w:szCs w:val="32"/>
    </w:rPr>
  </w:style>
  <w:style w:type="paragraph" w:styleId="berschrift2">
    <w:name w:val="heading 2"/>
    <w:basedOn w:val="Standard"/>
    <w:next w:val="Standard"/>
    <w:link w:val="berschrift2Zchn"/>
    <w:uiPriority w:val="9"/>
    <w:unhideWhenUsed/>
    <w:qFormat/>
    <w:rsid w:val="00B24D1C"/>
    <w:pPr>
      <w:keepNext/>
      <w:keepLines/>
      <w:suppressLineNumbers/>
      <w:spacing w:before="200" w:after="120"/>
      <w:outlineLvl w:val="1"/>
    </w:pPr>
    <w:rPr>
      <w:rFonts w:asciiTheme="majorHAnsi" w:eastAsiaTheme="majorEastAsia" w:hAnsiTheme="majorHAnsi" w:cstheme="majorBidi"/>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19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19B5"/>
  </w:style>
  <w:style w:type="paragraph" w:styleId="Fuzeile">
    <w:name w:val="footer"/>
    <w:basedOn w:val="Standard"/>
    <w:link w:val="FuzeileZchn"/>
    <w:uiPriority w:val="99"/>
    <w:unhideWhenUsed/>
    <w:rsid w:val="005719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19B5"/>
  </w:style>
  <w:style w:type="paragraph" w:styleId="Sprechblasentext">
    <w:name w:val="Balloon Text"/>
    <w:basedOn w:val="Standard"/>
    <w:link w:val="SprechblasentextZchn"/>
    <w:uiPriority w:val="99"/>
    <w:semiHidden/>
    <w:unhideWhenUsed/>
    <w:rsid w:val="005719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19B5"/>
    <w:rPr>
      <w:rFonts w:ascii="Tahoma" w:hAnsi="Tahoma" w:cs="Tahoma"/>
      <w:sz w:val="16"/>
      <w:szCs w:val="16"/>
    </w:rPr>
  </w:style>
  <w:style w:type="character" w:customStyle="1" w:styleId="berschrift1Zchn">
    <w:name w:val="Überschrift 1 Zchn"/>
    <w:basedOn w:val="Absatz-Standardschriftart"/>
    <w:link w:val="berschrift1"/>
    <w:uiPriority w:val="9"/>
    <w:rsid w:val="00B24D1C"/>
    <w:rPr>
      <w:rFonts w:asciiTheme="majorHAnsi" w:eastAsiaTheme="majorEastAsia" w:hAnsiTheme="majorHAnsi" w:cstheme="majorBidi"/>
      <w:bCs/>
      <w:sz w:val="32"/>
      <w:szCs w:val="32"/>
    </w:rPr>
  </w:style>
  <w:style w:type="character" w:customStyle="1" w:styleId="berschrift2Zchn">
    <w:name w:val="Überschrift 2 Zchn"/>
    <w:basedOn w:val="Absatz-Standardschriftart"/>
    <w:link w:val="berschrift2"/>
    <w:uiPriority w:val="9"/>
    <w:rsid w:val="00B24D1C"/>
    <w:rPr>
      <w:rFonts w:asciiTheme="majorHAnsi" w:eastAsiaTheme="majorEastAsia" w:hAnsiTheme="majorHAnsi" w:cstheme="majorBidi"/>
      <w:bCs/>
      <w:sz w:val="26"/>
      <w:szCs w:val="26"/>
    </w:rPr>
  </w:style>
  <w:style w:type="paragraph" w:styleId="KeinLeerraum">
    <w:name w:val="No Spacing"/>
    <w:uiPriority w:val="1"/>
    <w:qFormat/>
    <w:rsid w:val="005719B5"/>
    <w:pPr>
      <w:spacing w:after="0" w:line="240" w:lineRule="auto"/>
    </w:pPr>
    <w:rPr>
      <w:rFonts w:ascii="Calibri Light" w:hAnsi="Calibri Light"/>
    </w:rPr>
  </w:style>
  <w:style w:type="character" w:styleId="Zeilennummer">
    <w:name w:val="line number"/>
    <w:basedOn w:val="Absatz-Standardschriftart"/>
    <w:uiPriority w:val="99"/>
    <w:semiHidden/>
    <w:unhideWhenUsed/>
    <w:rsid w:val="00F41A0F"/>
  </w:style>
  <w:style w:type="paragraph" w:styleId="Listenabsatz">
    <w:name w:val="List Paragraph"/>
    <w:basedOn w:val="Standard"/>
    <w:uiPriority w:val="34"/>
    <w:qFormat/>
    <w:rsid w:val="00916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382938">
      <w:bodyDiv w:val="1"/>
      <w:marLeft w:val="0"/>
      <w:marRight w:val="0"/>
      <w:marTop w:val="0"/>
      <w:marBottom w:val="0"/>
      <w:divBdr>
        <w:top w:val="none" w:sz="0" w:space="0" w:color="auto"/>
        <w:left w:val="none" w:sz="0" w:space="0" w:color="auto"/>
        <w:bottom w:val="none" w:sz="0" w:space="0" w:color="auto"/>
        <w:right w:val="none" w:sz="0" w:space="0" w:color="auto"/>
      </w:divBdr>
      <w:divsChild>
        <w:div w:id="1490170172">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Desktop/Neues%20Arbeits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BE907985267C4186E72A86F915B7B0" ma:contentTypeVersion="2" ma:contentTypeDescription="Ein neues Dokument erstellen." ma:contentTypeScope="" ma:versionID="0541c0543b88a08f39763db3d143d0e5">
  <xsd:schema xmlns:xsd="http://www.w3.org/2001/XMLSchema" xmlns:xs="http://www.w3.org/2001/XMLSchema" xmlns:p="http://schemas.microsoft.com/office/2006/metadata/properties" xmlns:ns2="2a326f0f-18d8-4d51-8246-25f29d3d83c0" targetNamespace="http://schemas.microsoft.com/office/2006/metadata/properties" ma:root="true" ma:fieldsID="3a936aca7a0a9585eeb53293321bf347" ns2:_="">
    <xsd:import namespace="2a326f0f-18d8-4d51-8246-25f29d3d83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26f0f-18d8-4d51-8246-25f29d3d8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6B8CB-00CF-43E0-B635-EBC9A84765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FD6871-1D6D-4882-BA92-07753AF2C49D}">
  <ds:schemaRefs>
    <ds:schemaRef ds:uri="http://schemas.microsoft.com/sharepoint/v3/contenttype/forms"/>
  </ds:schemaRefs>
</ds:datastoreItem>
</file>

<file path=customXml/itemProps3.xml><?xml version="1.0" encoding="utf-8"?>
<ds:datastoreItem xmlns:ds="http://schemas.openxmlformats.org/officeDocument/2006/customXml" ds:itemID="{98EB07E9-980B-49C9-B4F7-56DEEAF76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26f0f-18d8-4d51-8246-25f29d3d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Neues Arbeitsblatt.dotx</Template>
  <TotalTime>0</TotalTime>
  <Pages>1</Pages>
  <Words>316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Döring</dc:creator>
  <cp:keywords/>
  <cp:lastModifiedBy>Stefan Döring</cp:lastModifiedBy>
  <cp:revision>4</cp:revision>
  <dcterms:created xsi:type="dcterms:W3CDTF">2021-05-11T10:45:00Z</dcterms:created>
  <dcterms:modified xsi:type="dcterms:W3CDTF">2021-05-11T11:01:00Z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0x010100AFBE907985267C4186E72A86F915B7B0</vt:lpwstr>
  </property>
</Properties>
</file>