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EB3F1" w14:textId="7D109D22" w:rsidR="00235F37" w:rsidRPr="00235F37" w:rsidRDefault="00235F37" w:rsidP="000700F4">
      <w:pPr>
        <w:keepNext/>
        <w:keepLines/>
        <w:suppressLineNumbers/>
        <w:spacing w:before="480" w:after="0"/>
        <w:jc w:val="center"/>
        <w:outlineLvl w:val="0"/>
        <w:rPr>
          <w:rFonts w:ascii="Cambria" w:eastAsia="Times New Roman" w:hAnsi="Cambria" w:cs="Times New Roman"/>
          <w:bCs/>
          <w:sz w:val="32"/>
          <w:szCs w:val="32"/>
        </w:rPr>
      </w:pPr>
      <w:r w:rsidRPr="00235F37">
        <w:rPr>
          <w:rFonts w:ascii="Cambria" w:eastAsia="Times New Roman" w:hAnsi="Cambria" w:cs="Times New Roman"/>
          <w:bCs/>
          <w:sz w:val="32"/>
          <w:szCs w:val="32"/>
        </w:rPr>
        <w:t xml:space="preserve">Arbeiten mit Microsoft Word </w:t>
      </w:r>
    </w:p>
    <w:p w14:paraId="67CD52E6" w14:textId="251F6011" w:rsidR="008760F0" w:rsidRPr="008760F0" w:rsidRDefault="00F75815" w:rsidP="008760F0">
      <w:pPr>
        <w:keepNext/>
        <w:keepLines/>
        <w:suppressLineNumbers/>
        <w:spacing w:before="200" w:after="120"/>
        <w:outlineLvl w:val="1"/>
        <w:rPr>
          <w:rFonts w:ascii="Cambria" w:eastAsia="Times New Roman" w:hAnsi="Cambria" w:cs="Times New Roman"/>
          <w:bCs/>
          <w:sz w:val="26"/>
          <w:szCs w:val="26"/>
        </w:rPr>
      </w:pPr>
      <w:r>
        <w:rPr>
          <w:rFonts w:ascii="Cambria" w:eastAsia="Times New Roman" w:hAnsi="Cambria" w:cs="Times New Roman"/>
          <w:bCs/>
          <w:sz w:val="26"/>
          <w:szCs w:val="26"/>
        </w:rPr>
        <w:t>Grundlagen</w:t>
      </w:r>
      <w:r w:rsidR="008760F0" w:rsidRPr="00235F37">
        <w:rPr>
          <w:rFonts w:ascii="Cambria" w:eastAsia="Times New Roman" w:hAnsi="Cambria" w:cs="Times New Roman"/>
          <w:bCs/>
          <w:sz w:val="26"/>
          <w:szCs w:val="26"/>
        </w:rPr>
        <w:t xml:space="preserve"> </w:t>
      </w:r>
    </w:p>
    <w:p w14:paraId="61E8635D" w14:textId="39140986" w:rsidR="00A80A37" w:rsidRDefault="00F75815" w:rsidP="00A80A37">
      <w:pPr>
        <w:rPr>
          <w:rFonts w:eastAsia="Calibri" w:cs="Times New Roman"/>
        </w:rPr>
      </w:pPr>
      <w:r>
        <w:rPr>
          <w:rFonts w:eastAsia="Calibri" w:cs="Times New Roman"/>
        </w:rPr>
        <w:t xml:space="preserve">Im ITG-Unterricht der 7. Klasse erlernst du wichtige Grundlagen für das Arbeiten mit dem Schreibprogramm Microsoft Word. </w:t>
      </w:r>
      <w:r w:rsidR="00A80A37">
        <w:rPr>
          <w:rFonts w:eastAsia="Calibri" w:cs="Times New Roman"/>
        </w:rPr>
        <w:t>Diese Arbeitsschritte m</w:t>
      </w:r>
      <w:r w:rsidR="00F91C05">
        <w:rPr>
          <w:rFonts w:eastAsia="Calibri" w:cs="Times New Roman"/>
        </w:rPr>
        <w:t>usst du</w:t>
      </w:r>
      <w:r w:rsidR="00A80A37">
        <w:rPr>
          <w:rFonts w:eastAsia="Calibri" w:cs="Times New Roman"/>
        </w:rPr>
        <w:t xml:space="preserve"> gut beherrschen, um sie beim Erstellen von Textdokumenten immer anwenden zu können. Manchmal gibt es fachspezifische Besonderheiten, die </w:t>
      </w:r>
      <w:proofErr w:type="gramStart"/>
      <w:r w:rsidR="00F91C05">
        <w:rPr>
          <w:rFonts w:eastAsia="Calibri" w:cs="Times New Roman"/>
        </w:rPr>
        <w:t xml:space="preserve">von den </w:t>
      </w:r>
      <w:proofErr w:type="spellStart"/>
      <w:r w:rsidR="00F91C05">
        <w:rPr>
          <w:rFonts w:eastAsia="Calibri" w:cs="Times New Roman"/>
        </w:rPr>
        <w:t>Fachlehrer</w:t>
      </w:r>
      <w:proofErr w:type="gramEnd"/>
      <w:r w:rsidR="00F91C05">
        <w:rPr>
          <w:rFonts w:eastAsia="Calibri" w:cs="Times New Roman"/>
        </w:rPr>
        <w:t>_innen</w:t>
      </w:r>
      <w:proofErr w:type="spellEnd"/>
      <w:r w:rsidR="00F91C05">
        <w:rPr>
          <w:rFonts w:eastAsia="Calibri" w:cs="Times New Roman"/>
        </w:rPr>
        <w:t xml:space="preserve"> erläutert werden</w:t>
      </w:r>
      <w:r w:rsidR="00A80A37">
        <w:rPr>
          <w:rFonts w:eastAsia="Calibri" w:cs="Times New Roman"/>
        </w:rPr>
        <w:t>.</w:t>
      </w:r>
    </w:p>
    <w:p w14:paraId="36D91B38" w14:textId="5F71A6C6" w:rsidR="00F75815" w:rsidRPr="00A80A37" w:rsidRDefault="00A80A37" w:rsidP="00A80A37">
      <w:pPr>
        <w:rPr>
          <w:rFonts w:eastAsia="Calibri" w:cs="Times New Roman"/>
        </w:rPr>
      </w:pPr>
      <w:r w:rsidRPr="008349B0">
        <w:rPr>
          <w:noProof/>
        </w:rPr>
        <w:drawing>
          <wp:anchor distT="0" distB="0" distL="114300" distR="114300" simplePos="0" relativeHeight="251653120" behindDoc="1" locked="0" layoutInCell="1" allowOverlap="1" wp14:anchorId="31BACB06" wp14:editId="18B13E35">
            <wp:simplePos x="0" y="0"/>
            <wp:positionH relativeFrom="column">
              <wp:posOffset>4337050</wp:posOffset>
            </wp:positionH>
            <wp:positionV relativeFrom="paragraph">
              <wp:posOffset>252445</wp:posOffset>
            </wp:positionV>
            <wp:extent cx="1666875" cy="144780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2DB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3DFC20" wp14:editId="46137DF5">
                <wp:simplePos x="0" y="0"/>
                <wp:positionH relativeFrom="column">
                  <wp:posOffset>4829370</wp:posOffset>
                </wp:positionH>
                <wp:positionV relativeFrom="paragraph">
                  <wp:posOffset>197290</wp:posOffset>
                </wp:positionV>
                <wp:extent cx="523630" cy="259861"/>
                <wp:effectExtent l="12700" t="12700" r="10160" b="6985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630" cy="25986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E8E70B" id="Oval 70" o:spid="_x0000_s1026" style="position:absolute;margin-left:380.25pt;margin-top:15.55pt;width:41.25pt;height:20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" filled="f" strokecolor="red" strokeweight="2pt"/>
            </w:pict>
          </mc:Fallback>
        </mc:AlternateContent>
      </w:r>
    </w:p>
    <w:p w14:paraId="502817AB" w14:textId="1C0CF7BD" w:rsidR="00DE72DB" w:rsidRDefault="00DF3DD2" w:rsidP="00F75815">
      <w:pPr>
        <w:keepNext/>
        <w:keepLines/>
        <w:suppressLineNumbers/>
        <w:spacing w:before="200" w:after="120"/>
        <w:outlineLvl w:val="1"/>
        <w:rPr>
          <w:rFonts w:ascii="Cambria" w:eastAsia="Times New Roman" w:hAnsi="Cambria" w:cs="Times New Roman"/>
          <w:bCs/>
          <w:sz w:val="24"/>
          <w:szCs w:val="24"/>
        </w:rPr>
      </w:pPr>
      <w:r w:rsidRPr="00170108">
        <w:rPr>
          <w:rFonts w:ascii="Cambria" w:eastAsia="Times New Roman" w:hAnsi="Cambria" w:cs="Times New Roman"/>
          <w:bCs/>
          <w:sz w:val="24"/>
          <w:szCs w:val="24"/>
        </w:rPr>
        <w:t>Formatierungen</w:t>
      </w:r>
    </w:p>
    <w:p w14:paraId="3888CE8D" w14:textId="77777777" w:rsidR="00F91C05" w:rsidRPr="00F75815" w:rsidRDefault="00F91C05" w:rsidP="00F75815">
      <w:pPr>
        <w:keepNext/>
        <w:keepLines/>
        <w:suppressLineNumbers/>
        <w:spacing w:before="200" w:after="120"/>
        <w:outlineLvl w:val="1"/>
        <w:rPr>
          <w:rFonts w:ascii="Cambria" w:eastAsia="Times New Roman" w:hAnsi="Cambria" w:cs="Times New Roman"/>
          <w:bCs/>
          <w:sz w:val="24"/>
          <w:szCs w:val="24"/>
        </w:rPr>
      </w:pPr>
    </w:p>
    <w:p w14:paraId="2EEA6E8C" w14:textId="2B24271C" w:rsidR="00DF3DD2" w:rsidRPr="000E50B7" w:rsidRDefault="00DE72DB" w:rsidP="000E50B7">
      <w:pPr>
        <w:pStyle w:val="Listenabsatz"/>
        <w:numPr>
          <w:ilvl w:val="0"/>
          <w:numId w:val="9"/>
        </w:numPr>
        <w:spacing w:line="360" w:lineRule="auto"/>
        <w:rPr>
          <w:rFonts w:eastAsia="Calibri" w:cs="Times New Roman"/>
        </w:rPr>
      </w:pP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FD28B4" wp14:editId="377E0966">
                <wp:simplePos x="0" y="0"/>
                <wp:positionH relativeFrom="column">
                  <wp:posOffset>4488863</wp:posOffset>
                </wp:positionH>
                <wp:positionV relativeFrom="paragraph">
                  <wp:posOffset>106924</wp:posOffset>
                </wp:positionV>
                <wp:extent cx="986301" cy="259861"/>
                <wp:effectExtent l="12700" t="12700" r="17145" b="6985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01" cy="25986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BB4989" id="Oval 71" o:spid="_x0000_s1026" style="position:absolute;margin-left:353.45pt;margin-top:8.4pt;width:77.65pt;height:20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" filled="f" strokecolor="red" strokeweight="2pt"/>
            </w:pict>
          </mc:Fallback>
        </mc:AlternateContent>
      </w:r>
      <w:r w:rsidR="00D57157" w:rsidRPr="000E50B7">
        <w:rPr>
          <w:rFonts w:eastAsia="Calibri" w:cs="Times New Roman"/>
        </w:rPr>
        <w:t>Silbentrennung</w:t>
      </w:r>
    </w:p>
    <w:p w14:paraId="0582FC67" w14:textId="1C325516" w:rsidR="00B052F5" w:rsidRDefault="00B052F5" w:rsidP="00B052F5">
      <w:pPr>
        <w:rPr>
          <w:rFonts w:eastAsia="Calibri" w:cs="Times New Roman"/>
        </w:rPr>
      </w:pPr>
    </w:p>
    <w:p w14:paraId="5A39EF04" w14:textId="625CA2A8" w:rsidR="00B052F5" w:rsidRDefault="000D0234" w:rsidP="00B052F5">
      <w:pPr>
        <w:rPr>
          <w:rFonts w:eastAsia="Calibri" w:cs="Times New Roman"/>
        </w:rPr>
      </w:pPr>
      <w:r w:rsidRPr="00545824">
        <w:rPr>
          <w:noProof/>
        </w:rPr>
        <w:drawing>
          <wp:anchor distT="0" distB="0" distL="114300" distR="114300" simplePos="0" relativeHeight="251654144" behindDoc="1" locked="0" layoutInCell="1" allowOverlap="1" wp14:anchorId="42AADA65" wp14:editId="3EF09E45">
            <wp:simplePos x="0" y="0"/>
            <wp:positionH relativeFrom="margin">
              <wp:posOffset>2823624</wp:posOffset>
            </wp:positionH>
            <wp:positionV relativeFrom="paragraph">
              <wp:posOffset>221422</wp:posOffset>
            </wp:positionV>
            <wp:extent cx="3171825" cy="1179604"/>
            <wp:effectExtent l="0" t="0" r="0" b="190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17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E85DD2" w14:textId="539EA87C" w:rsidR="00B052F5" w:rsidRPr="00DE72DB" w:rsidRDefault="00A80A37" w:rsidP="000E50B7">
      <w:pPr>
        <w:pStyle w:val="Listenabsatz"/>
        <w:numPr>
          <w:ilvl w:val="0"/>
          <w:numId w:val="9"/>
        </w:numPr>
        <w:rPr>
          <w:rFonts w:eastAsia="Calibri" w:cs="Times New Roman"/>
        </w:rPr>
      </w:pP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2BF2BA" wp14:editId="29F4D8A1">
                <wp:simplePos x="0" y="0"/>
                <wp:positionH relativeFrom="column">
                  <wp:posOffset>4708965</wp:posOffset>
                </wp:positionH>
                <wp:positionV relativeFrom="paragraph">
                  <wp:posOffset>317207</wp:posOffset>
                </wp:positionV>
                <wp:extent cx="703385" cy="259861"/>
                <wp:effectExtent l="12700" t="12700" r="8255" b="6985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85" cy="25986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5B2DCA" id="Oval 75" o:spid="_x0000_s1026" style="position:absolute;margin-left:370.8pt;margin-top:25pt;width:55.4pt;height:20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" filled="f" strokecolor="red" strokeweight="2pt"/>
            </w:pict>
          </mc:Fallback>
        </mc:AlternateContent>
      </w: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834FAA" wp14:editId="4C182F7D">
                <wp:simplePos x="0" y="0"/>
                <wp:positionH relativeFrom="column">
                  <wp:posOffset>3468956</wp:posOffset>
                </wp:positionH>
                <wp:positionV relativeFrom="paragraph">
                  <wp:posOffset>177800</wp:posOffset>
                </wp:positionV>
                <wp:extent cx="703385" cy="259861"/>
                <wp:effectExtent l="12700" t="12700" r="8255" b="6985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85" cy="25986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2DF18F" id="Oval 74" o:spid="_x0000_s1026" style="position:absolute;margin-left:273.15pt;margin-top:14pt;width:55.4pt;height:20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" filled="f" strokecolor="red" strokeweight="2pt"/>
            </w:pict>
          </mc:Fallback>
        </mc:AlternateContent>
      </w:r>
      <w:r w:rsidR="00DE72DB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F16833" wp14:editId="76B7059D">
                <wp:simplePos x="0" y="0"/>
                <wp:positionH relativeFrom="column">
                  <wp:posOffset>3461336</wp:posOffset>
                </wp:positionH>
                <wp:positionV relativeFrom="paragraph">
                  <wp:posOffset>380023</wp:posOffset>
                </wp:positionV>
                <wp:extent cx="456809" cy="259861"/>
                <wp:effectExtent l="12700" t="12700" r="13335" b="6985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809" cy="25986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6B83F2" id="Oval 73" o:spid="_x0000_s1026" style="position:absolute;margin-left:272.55pt;margin-top:29.9pt;width:35.95pt;height:20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" filled="f" strokecolor="red" strokeweight="2pt"/>
            </w:pict>
          </mc:Fallback>
        </mc:AlternateContent>
      </w:r>
      <w:r w:rsidR="00DE72DB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F25BDA" wp14:editId="58930044">
                <wp:simplePos x="0" y="0"/>
                <wp:positionH relativeFrom="column">
                  <wp:posOffset>2726494</wp:posOffset>
                </wp:positionH>
                <wp:positionV relativeFrom="paragraph">
                  <wp:posOffset>37123</wp:posOffset>
                </wp:positionV>
                <wp:extent cx="456809" cy="259861"/>
                <wp:effectExtent l="12700" t="12700" r="13335" b="6985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809" cy="25986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E5344D" id="Oval 72" o:spid="_x0000_s1026" style="position:absolute;margin-left:214.7pt;margin-top:2.9pt;width:35.95pt;height:20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" filled="f" strokecolor="red" strokeweight="2pt"/>
            </w:pict>
          </mc:Fallback>
        </mc:AlternateContent>
      </w:r>
      <w:r w:rsidR="00DE72DB">
        <w:rPr>
          <w:rFonts w:eastAsia="Calibri" w:cs="Times New Roman"/>
        </w:rPr>
        <w:t xml:space="preserve">Text bearbeiten </w:t>
      </w:r>
      <w:r w:rsidR="00DE72DB">
        <w:rPr>
          <w:rFonts w:eastAsia="Calibri" w:cs="Times New Roman"/>
        </w:rPr>
        <w:br/>
        <w:t>(</w:t>
      </w:r>
      <w:proofErr w:type="gramStart"/>
      <w:r w:rsidR="00DE72DB" w:rsidRPr="00DE72DB">
        <w:rPr>
          <w:rFonts w:eastAsia="Calibri" w:cs="Times New Roman"/>
          <w:b/>
          <w:bCs/>
        </w:rPr>
        <w:t>Fett</w:t>
      </w:r>
      <w:r w:rsidR="000E50B7" w:rsidRPr="000E50B7">
        <w:rPr>
          <w:rFonts w:eastAsia="Calibri" w:cs="Times New Roman"/>
        </w:rPr>
        <w:t xml:space="preserve">  </w:t>
      </w:r>
      <w:r w:rsidR="00DE72DB">
        <w:rPr>
          <w:rFonts w:eastAsia="Calibri" w:cs="Times New Roman"/>
          <w:i/>
          <w:iCs/>
        </w:rPr>
        <w:t>K</w:t>
      </w:r>
      <w:r w:rsidR="000E50B7" w:rsidRPr="00DE72DB">
        <w:rPr>
          <w:rFonts w:eastAsia="Calibri" w:cs="Times New Roman"/>
          <w:i/>
          <w:iCs/>
        </w:rPr>
        <w:t>ursiv</w:t>
      </w:r>
      <w:proofErr w:type="gramEnd"/>
      <w:r w:rsidR="000E50B7" w:rsidRPr="000E50B7">
        <w:rPr>
          <w:rFonts w:eastAsia="Calibri" w:cs="Times New Roman"/>
        </w:rPr>
        <w:t xml:space="preserve"> </w:t>
      </w:r>
      <w:r w:rsidR="00DE72DB" w:rsidRPr="00DE72DB">
        <w:rPr>
          <w:rFonts w:eastAsia="Calibri" w:cs="Times New Roman"/>
          <w:u w:val="single"/>
        </w:rPr>
        <w:t>Unterstrichen</w:t>
      </w:r>
      <w:r w:rsidR="00DE72DB">
        <w:rPr>
          <w:rFonts w:eastAsia="Calibri" w:cs="Times New Roman"/>
          <w:u w:val="single"/>
        </w:rPr>
        <w:t>)</w:t>
      </w:r>
    </w:p>
    <w:p w14:paraId="171FE097" w14:textId="6367E23E" w:rsidR="00DE72DB" w:rsidRPr="00A80A37" w:rsidRDefault="00A80A37" w:rsidP="000E50B7">
      <w:pPr>
        <w:pStyle w:val="Listenabsatz"/>
        <w:numPr>
          <w:ilvl w:val="0"/>
          <w:numId w:val="9"/>
        </w:numPr>
        <w:rPr>
          <w:rFonts w:eastAsia="Calibri" w:cs="Times New Roman"/>
        </w:rPr>
      </w:pP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B953BD" wp14:editId="7BB4E914">
                <wp:simplePos x="0" y="0"/>
                <wp:positionH relativeFrom="column">
                  <wp:posOffset>5350510</wp:posOffset>
                </wp:positionH>
                <wp:positionV relativeFrom="paragraph">
                  <wp:posOffset>24570</wp:posOffset>
                </wp:positionV>
                <wp:extent cx="444500" cy="813777"/>
                <wp:effectExtent l="12700" t="12700" r="12700" b="12065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81377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7485AC" id="Oval 76" o:spid="_x0000_s1026" style="position:absolute;margin-left:421.3pt;margin-top:1.95pt;width:35pt;height:64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" filled="f" strokecolor="red" strokeweight="2pt"/>
            </w:pict>
          </mc:Fallback>
        </mc:AlternateContent>
      </w:r>
      <w:r w:rsidR="00DE72DB" w:rsidRPr="00A80A37">
        <w:rPr>
          <w:rFonts w:eastAsia="Calibri" w:cs="Times New Roman"/>
        </w:rPr>
        <w:t>Schriftart</w:t>
      </w:r>
      <w:r w:rsidRPr="00A80A37">
        <w:rPr>
          <w:rFonts w:eastAsia="Calibri" w:cs="Times New Roman"/>
        </w:rPr>
        <w:t xml:space="preserve"> / Schriftgröße</w:t>
      </w:r>
      <w:r w:rsidR="00F91C05">
        <w:rPr>
          <w:rFonts w:eastAsia="Calibri" w:cs="Times New Roman"/>
        </w:rPr>
        <w:t xml:space="preserve"> (11/12)</w:t>
      </w:r>
    </w:p>
    <w:p w14:paraId="7CF93025" w14:textId="3909E260" w:rsidR="0079707E" w:rsidRDefault="00A80A37" w:rsidP="000E50B7">
      <w:pPr>
        <w:pStyle w:val="Listenabsatz"/>
        <w:numPr>
          <w:ilvl w:val="0"/>
          <w:numId w:val="9"/>
        </w:numPr>
        <w:rPr>
          <w:rFonts w:eastAsia="Calibri" w:cs="Times New Roman"/>
        </w:rPr>
      </w:pPr>
      <w:r>
        <w:rPr>
          <w:rFonts w:eastAsia="Calibri" w:cs="Times New Roman"/>
        </w:rPr>
        <w:t>Text anordnen (z.B. linksbündig)</w:t>
      </w:r>
    </w:p>
    <w:p w14:paraId="5EC4090D" w14:textId="032B296E" w:rsidR="00627EA8" w:rsidRDefault="0079707E" w:rsidP="000E50B7">
      <w:pPr>
        <w:pStyle w:val="Listenabsatz"/>
        <w:numPr>
          <w:ilvl w:val="0"/>
          <w:numId w:val="9"/>
        </w:numPr>
        <w:rPr>
          <w:rFonts w:eastAsia="Calibri" w:cs="Times New Roman"/>
        </w:rPr>
      </w:pPr>
      <w:r w:rsidRPr="0079707E">
        <w:rPr>
          <w:rFonts w:eastAsia="Calibri" w:cs="Times New Roman"/>
        </w:rPr>
        <w:t xml:space="preserve">Zeilenabstand </w:t>
      </w:r>
      <w:r w:rsidR="00A80A37">
        <w:rPr>
          <w:rFonts w:eastAsia="Calibri" w:cs="Times New Roman"/>
        </w:rPr>
        <w:t xml:space="preserve">(empfohlen: </w:t>
      </w:r>
      <w:r w:rsidRPr="0079707E">
        <w:rPr>
          <w:rFonts w:eastAsia="Calibri" w:cs="Times New Roman"/>
        </w:rPr>
        <w:t>1,15</w:t>
      </w:r>
      <w:r w:rsidR="00A80A37">
        <w:rPr>
          <w:rFonts w:eastAsia="Calibri" w:cs="Times New Roman"/>
        </w:rPr>
        <w:t>)</w:t>
      </w:r>
    </w:p>
    <w:p w14:paraId="381EF7B1" w14:textId="4092D98E" w:rsidR="002E3571" w:rsidRPr="00627EA8" w:rsidRDefault="00627EA8" w:rsidP="00627EA8">
      <w:pPr>
        <w:pStyle w:val="Listenabsatz"/>
        <w:numPr>
          <w:ilvl w:val="0"/>
          <w:numId w:val="9"/>
        </w:numPr>
        <w:rPr>
          <w:rFonts w:eastAsia="Calibri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2C7626" wp14:editId="3A3249BC">
                <wp:simplePos x="0" y="0"/>
                <wp:positionH relativeFrom="column">
                  <wp:posOffset>3386455</wp:posOffset>
                </wp:positionH>
                <wp:positionV relativeFrom="paragraph">
                  <wp:posOffset>1370965</wp:posOffset>
                </wp:positionV>
                <wp:extent cx="456565" cy="259715"/>
                <wp:effectExtent l="12700" t="12700" r="13335" b="6985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2597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0022A1" id="Oval 77" o:spid="_x0000_s1026" style="position:absolute;margin-left:266.65pt;margin-top:107.95pt;width:35.95pt;height:20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" filled="f" strokecolor="red" strokeweight="2pt"/>
            </w:pict>
          </mc:Fallback>
        </mc:AlternateContent>
      </w:r>
      <w:r>
        <w:rPr>
          <w:rFonts w:eastAsia="Calibri" w:cs="Times New Roman"/>
        </w:rPr>
        <w:t xml:space="preserve">Kurzbefehle: (Text auswählen </w:t>
      </w:r>
      <w:r>
        <w:rPr>
          <w:rFonts w:eastAsia="Calibri" w:cs="Times New Roman"/>
        </w:rPr>
        <w:br/>
        <w:t>&gt; Tasten gleichzeitig gedrückt halten)</w:t>
      </w:r>
      <w:r>
        <w:rPr>
          <w:rFonts w:eastAsia="Calibri" w:cs="Times New Roman"/>
        </w:rPr>
        <w:br/>
        <w:t xml:space="preserve">ausschneiden: </w:t>
      </w:r>
      <w:proofErr w:type="spellStart"/>
      <w:r>
        <w:rPr>
          <w:rFonts w:eastAsia="Calibri" w:cs="Times New Roman"/>
        </w:rPr>
        <w:t>strg</w:t>
      </w:r>
      <w:proofErr w:type="spellEnd"/>
      <w:r>
        <w:rPr>
          <w:rFonts w:eastAsia="Calibri" w:cs="Times New Roman"/>
        </w:rPr>
        <w:t xml:space="preserve"> + x</w:t>
      </w:r>
      <w:r>
        <w:rPr>
          <w:rFonts w:eastAsia="Calibri" w:cs="Times New Roman"/>
        </w:rPr>
        <w:br/>
        <w:t xml:space="preserve">kopieren: </w:t>
      </w:r>
      <w:proofErr w:type="spellStart"/>
      <w:r>
        <w:rPr>
          <w:rFonts w:eastAsia="Calibri" w:cs="Times New Roman"/>
        </w:rPr>
        <w:t>strg</w:t>
      </w:r>
      <w:proofErr w:type="spellEnd"/>
      <w:r>
        <w:rPr>
          <w:rFonts w:eastAsia="Calibri" w:cs="Times New Roman"/>
        </w:rPr>
        <w:t xml:space="preserve"> + c</w:t>
      </w:r>
      <w:r>
        <w:rPr>
          <w:rFonts w:eastAsia="Calibri" w:cs="Times New Roman"/>
        </w:rPr>
        <w:br/>
        <w:t xml:space="preserve">einfügen: </w:t>
      </w:r>
      <w:proofErr w:type="spellStart"/>
      <w:r>
        <w:rPr>
          <w:rFonts w:eastAsia="Calibri" w:cs="Times New Roman"/>
        </w:rPr>
        <w:t>strg</w:t>
      </w:r>
      <w:proofErr w:type="spellEnd"/>
      <w:r>
        <w:rPr>
          <w:rFonts w:eastAsia="Calibri" w:cs="Times New Roman"/>
        </w:rPr>
        <w:t xml:space="preserve"> + v</w:t>
      </w:r>
      <w:r>
        <w:rPr>
          <w:rFonts w:eastAsia="Calibri" w:cs="Times New Roman"/>
        </w:rPr>
        <w:br/>
        <w:t xml:space="preserve">alles markieren: </w:t>
      </w:r>
      <w:proofErr w:type="spellStart"/>
      <w:r>
        <w:rPr>
          <w:rFonts w:eastAsia="Calibri" w:cs="Times New Roman"/>
        </w:rPr>
        <w:t>strg</w:t>
      </w:r>
      <w:proofErr w:type="spellEnd"/>
      <w:r>
        <w:rPr>
          <w:rFonts w:eastAsia="Calibri" w:cs="Times New Roman"/>
        </w:rPr>
        <w:t xml:space="preserve"> + a</w:t>
      </w:r>
      <w:r>
        <w:rPr>
          <w:rFonts w:eastAsia="Calibri" w:cs="Times New Roman"/>
        </w:rPr>
        <w:br/>
      </w:r>
    </w:p>
    <w:p w14:paraId="444B9FB0" w14:textId="644347CE" w:rsidR="00A35FF0" w:rsidRDefault="00627EA8" w:rsidP="00A80A37">
      <w:pPr>
        <w:pStyle w:val="Listenabsatz"/>
        <w:numPr>
          <w:ilvl w:val="0"/>
          <w:numId w:val="9"/>
        </w:numPr>
        <w:rPr>
          <w:rFonts w:eastAsia="Calibri" w:cs="Times New Roman"/>
        </w:rPr>
      </w:pPr>
      <w:r w:rsidRPr="008349B0">
        <w:rPr>
          <w:noProof/>
        </w:rPr>
        <w:drawing>
          <wp:anchor distT="0" distB="0" distL="114300" distR="114300" simplePos="0" relativeHeight="251657216" behindDoc="1" locked="0" layoutInCell="1" allowOverlap="1" wp14:anchorId="185D72CC" wp14:editId="54B5F419">
            <wp:simplePos x="0" y="0"/>
            <wp:positionH relativeFrom="column">
              <wp:posOffset>3551555</wp:posOffset>
            </wp:positionH>
            <wp:positionV relativeFrom="paragraph">
              <wp:posOffset>72566</wp:posOffset>
            </wp:positionV>
            <wp:extent cx="2553970" cy="1446530"/>
            <wp:effectExtent l="0" t="0" r="0" b="127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A37">
        <w:rPr>
          <w:rFonts w:eastAsia="Calibri" w:cs="Times New Roman"/>
        </w:rPr>
        <w:t>Seitenzahlen (im Dokument fortlaufend) einfügen:</w:t>
      </w:r>
    </w:p>
    <w:p w14:paraId="570EF4BD" w14:textId="6D57B5D6" w:rsidR="00A80A37" w:rsidRDefault="00627EA8" w:rsidP="00A80A37">
      <w:pPr>
        <w:pStyle w:val="Listenabsatz"/>
        <w:rPr>
          <w:rFonts w:eastAsia="Calibri" w:cs="Times New Roman"/>
        </w:rPr>
      </w:pP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EC146C" wp14:editId="4F806C13">
                <wp:simplePos x="0" y="0"/>
                <wp:positionH relativeFrom="column">
                  <wp:posOffset>5403785</wp:posOffset>
                </wp:positionH>
                <wp:positionV relativeFrom="paragraph">
                  <wp:posOffset>38188</wp:posOffset>
                </wp:positionV>
                <wp:extent cx="523630" cy="259861"/>
                <wp:effectExtent l="12700" t="12700" r="10160" b="6985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630" cy="25986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E4FA16" id="Oval 67" o:spid="_x0000_s1026" style="position:absolute;margin-left:425.5pt;margin-top:3pt;width:41.25pt;height:20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" filled="f" strokecolor="red" strokeweight="2pt"/>
            </w:pict>
          </mc:Fallback>
        </mc:AlternateContent>
      </w:r>
      <w:r w:rsidR="00A80A37">
        <w:rPr>
          <w:rFonts w:eastAsia="Calibri" w:cs="Times New Roman"/>
        </w:rPr>
        <w:t>Einfügen &gt; Seitenzahl</w:t>
      </w:r>
    </w:p>
    <w:p w14:paraId="4806575C" w14:textId="4B29FD34" w:rsidR="00A35FF0" w:rsidRPr="002E3571" w:rsidRDefault="00A35FF0" w:rsidP="002E3571">
      <w:pPr>
        <w:pStyle w:val="Listenabsatz"/>
        <w:rPr>
          <w:rFonts w:eastAsia="Calibri" w:cs="Times New Roman"/>
        </w:rPr>
      </w:pPr>
    </w:p>
    <w:p w14:paraId="2D396998" w14:textId="2B53D810" w:rsidR="0079707E" w:rsidRDefault="0079707E" w:rsidP="0079707E">
      <w:pPr>
        <w:ind w:left="360"/>
        <w:rPr>
          <w:rFonts w:eastAsia="Calibri" w:cs="Times New Roman"/>
        </w:rPr>
      </w:pPr>
    </w:p>
    <w:p w14:paraId="29014B7C" w14:textId="4C2A7C6F" w:rsidR="00267A8A" w:rsidRPr="0079707E" w:rsidRDefault="00267A8A" w:rsidP="0079707E">
      <w:pPr>
        <w:ind w:left="360"/>
        <w:rPr>
          <w:rFonts w:eastAsia="Calibri" w:cs="Times New Roman"/>
        </w:rPr>
      </w:pPr>
    </w:p>
    <w:p w14:paraId="2BB5E185" w14:textId="624B5F31" w:rsidR="00B052F5" w:rsidRDefault="00267A8A" w:rsidP="00B052F5">
      <w:pPr>
        <w:rPr>
          <w:rFonts w:eastAsia="Calibri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688103B" wp14:editId="2D03FE35">
                <wp:simplePos x="0" y="0"/>
                <wp:positionH relativeFrom="column">
                  <wp:posOffset>3371850</wp:posOffset>
                </wp:positionH>
                <wp:positionV relativeFrom="paragraph">
                  <wp:posOffset>286385</wp:posOffset>
                </wp:positionV>
                <wp:extent cx="456565" cy="259715"/>
                <wp:effectExtent l="12700" t="12700" r="13335" b="6985"/>
                <wp:wrapNone/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2597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43BD17" id="Oval 81" o:spid="_x0000_s1026" style="position:absolute;margin-left:265.5pt;margin-top:22.55pt;width:35.95pt;height:20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" filled="f" strokecolor="red" strokeweight="2pt"/>
            </w:pict>
          </mc:Fallback>
        </mc:AlternateContent>
      </w:r>
      <w:r w:rsidRPr="00A35FF0">
        <w:rPr>
          <w:noProof/>
        </w:rPr>
        <w:drawing>
          <wp:anchor distT="0" distB="0" distL="114300" distR="114300" simplePos="0" relativeHeight="251659264" behindDoc="1" locked="0" layoutInCell="1" allowOverlap="1" wp14:anchorId="468A4A4E" wp14:editId="7780D3BC">
            <wp:simplePos x="0" y="0"/>
            <wp:positionH relativeFrom="column">
              <wp:posOffset>3160965</wp:posOffset>
            </wp:positionH>
            <wp:positionV relativeFrom="paragraph">
              <wp:posOffset>271846</wp:posOffset>
            </wp:positionV>
            <wp:extent cx="2930420" cy="1295400"/>
            <wp:effectExtent l="0" t="0" r="381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4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C579B0" w14:textId="65C1C986" w:rsidR="00B052F5" w:rsidRPr="00440CE9" w:rsidRDefault="00267A8A" w:rsidP="00EE1DE5">
      <w:pPr>
        <w:pStyle w:val="Listenabsatz"/>
        <w:numPr>
          <w:ilvl w:val="0"/>
          <w:numId w:val="9"/>
        </w:numPr>
        <w:rPr>
          <w:rFonts w:eastAsia="Calibri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C3CA58E" wp14:editId="36388F36">
                <wp:simplePos x="0" y="0"/>
                <wp:positionH relativeFrom="column">
                  <wp:posOffset>3013798</wp:posOffset>
                </wp:positionH>
                <wp:positionV relativeFrom="paragraph">
                  <wp:posOffset>205193</wp:posOffset>
                </wp:positionV>
                <wp:extent cx="456565" cy="259715"/>
                <wp:effectExtent l="12700" t="12700" r="13335" b="6985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2597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FF8870" id="Oval 80" o:spid="_x0000_s1026" style="position:absolute;margin-left:237.3pt;margin-top:16.15pt;width:35.95pt;height:20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" filled="f" strokecolor="red" strokeweight="2pt"/>
            </w:pict>
          </mc:Fallback>
        </mc:AlternateContent>
      </w:r>
      <w:r>
        <w:rPr>
          <w:noProof/>
        </w:rPr>
        <w:t xml:space="preserve">Kopfzeile erstellen &gt; auf jeder Seite gleich </w:t>
      </w:r>
      <w:r>
        <w:rPr>
          <w:noProof/>
        </w:rPr>
        <w:br/>
        <w:t>&gt;</w:t>
      </w:r>
      <w:r w:rsidR="002232EE">
        <w:rPr>
          <w:noProof/>
        </w:rPr>
        <w:t xml:space="preserve"> </w:t>
      </w:r>
      <w:r>
        <w:rPr>
          <w:noProof/>
        </w:rPr>
        <w:t xml:space="preserve">dreizeilige Kopfzeile: </w:t>
      </w:r>
      <w:r>
        <w:rPr>
          <w:noProof/>
        </w:rPr>
        <w:br/>
      </w:r>
      <w:r w:rsidR="004720B1">
        <w:rPr>
          <w:noProof/>
        </w:rPr>
        <w:t>Name, Fach und Datum angegeben.</w:t>
      </w:r>
    </w:p>
    <w:p w14:paraId="2E119F83" w14:textId="379F0E16" w:rsidR="00440CE9" w:rsidRDefault="00267A8A" w:rsidP="00440CE9">
      <w:pPr>
        <w:rPr>
          <w:rFonts w:eastAsia="Calibri" w:cs="Times New Roman"/>
        </w:rPr>
      </w:pP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C09F36" wp14:editId="1DF73378">
                <wp:simplePos x="0" y="0"/>
                <wp:positionH relativeFrom="column">
                  <wp:posOffset>3052445</wp:posOffset>
                </wp:positionH>
                <wp:positionV relativeFrom="paragraph">
                  <wp:posOffset>163830</wp:posOffset>
                </wp:positionV>
                <wp:extent cx="1517162" cy="259861"/>
                <wp:effectExtent l="12700" t="12700" r="6985" b="6985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162" cy="25986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884BC3" id="Oval 68" o:spid="_x0000_s1026" style="position:absolute;margin-left:240.35pt;margin-top:12.9pt;width:119.45pt;height:20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" filled="f" strokecolor="red" strokeweight="2pt"/>
            </w:pict>
          </mc:Fallback>
        </mc:AlternateContent>
      </w:r>
    </w:p>
    <w:p w14:paraId="7BDF7E40" w14:textId="6EA12897" w:rsidR="00440CE9" w:rsidRPr="00DE72DB" w:rsidRDefault="00440CE9" w:rsidP="00440CE9">
      <w:pPr>
        <w:rPr>
          <w:rFonts w:eastAsia="Calibri" w:cs="Times New Roman"/>
          <w:u w:val="single"/>
        </w:rPr>
      </w:pPr>
    </w:p>
    <w:p w14:paraId="7E7DB2BD" w14:textId="3F4FC76A" w:rsidR="00221377" w:rsidRPr="000700F4" w:rsidRDefault="00267A8A" w:rsidP="000700F4">
      <w:pPr>
        <w:rPr>
          <w:rFonts w:eastAsia="Calibri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A3FDCF8" wp14:editId="347DF0D3">
            <wp:simplePos x="0" y="0"/>
            <wp:positionH relativeFrom="column">
              <wp:posOffset>3895090</wp:posOffset>
            </wp:positionH>
            <wp:positionV relativeFrom="paragraph">
              <wp:posOffset>310537</wp:posOffset>
            </wp:positionV>
            <wp:extent cx="2075761" cy="47625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61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3E313E" w14:textId="77777777" w:rsidR="00267A8A" w:rsidRDefault="00440CE9" w:rsidP="006372FB">
      <w:pPr>
        <w:pStyle w:val="Listenabsatz"/>
        <w:numPr>
          <w:ilvl w:val="0"/>
          <w:numId w:val="9"/>
        </w:numPr>
        <w:rPr>
          <w:rFonts w:eastAsia="Calibri" w:cs="Times New Roman"/>
        </w:rPr>
      </w:pPr>
      <w:r w:rsidRPr="00440CE9">
        <w:rPr>
          <w:rFonts w:eastAsia="Calibri" w:cs="Times New Roman"/>
        </w:rPr>
        <w:t>Word Dateien werden wie folgt gespeichert:</w:t>
      </w:r>
      <w:r w:rsidR="00A80A37">
        <w:rPr>
          <w:rFonts w:eastAsia="Calibri" w:cs="Times New Roman"/>
        </w:rPr>
        <w:br/>
        <w:t xml:space="preserve">(So findet ihr sie immer wieder. Bei Abgaben </w:t>
      </w:r>
      <w:r w:rsidR="00A80A37">
        <w:rPr>
          <w:rFonts w:eastAsia="Calibri" w:cs="Times New Roman"/>
        </w:rPr>
        <w:br/>
        <w:t xml:space="preserve">können die </w:t>
      </w:r>
      <w:proofErr w:type="spellStart"/>
      <w:r w:rsidR="00A80A37">
        <w:rPr>
          <w:rFonts w:eastAsia="Calibri" w:cs="Times New Roman"/>
        </w:rPr>
        <w:t>Lehrer_innen</w:t>
      </w:r>
      <w:proofErr w:type="spellEnd"/>
      <w:r w:rsidR="00A80A37">
        <w:rPr>
          <w:rFonts w:eastAsia="Calibri" w:cs="Times New Roman"/>
        </w:rPr>
        <w:t xml:space="preserve"> das Dokument einer Person </w:t>
      </w:r>
      <w:r w:rsidR="00267A8A">
        <w:rPr>
          <w:rFonts w:eastAsia="Calibri" w:cs="Times New Roman"/>
        </w:rPr>
        <w:br/>
      </w:r>
      <w:r w:rsidR="00A80A37">
        <w:rPr>
          <w:rFonts w:eastAsia="Calibri" w:cs="Times New Roman"/>
        </w:rPr>
        <w:t>zuordnen.</w:t>
      </w:r>
    </w:p>
    <w:p w14:paraId="153E1F91" w14:textId="2EE23A04" w:rsidR="006372FB" w:rsidRPr="00267A8A" w:rsidRDefault="00267A8A" w:rsidP="00267A8A">
      <w:pPr>
        <w:rPr>
          <w:rFonts w:eastAsia="Calibri" w:cs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1E1C809" wp14:editId="700A0D13">
            <wp:simplePos x="0" y="0"/>
            <wp:positionH relativeFrom="column">
              <wp:posOffset>4043330</wp:posOffset>
            </wp:positionH>
            <wp:positionV relativeFrom="paragraph">
              <wp:posOffset>321310</wp:posOffset>
            </wp:positionV>
            <wp:extent cx="1809750" cy="495300"/>
            <wp:effectExtent l="0" t="0" r="635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A3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4F0327" wp14:editId="2C98B674">
                <wp:simplePos x="0" y="0"/>
                <wp:positionH relativeFrom="column">
                  <wp:posOffset>3975933</wp:posOffset>
                </wp:positionH>
                <wp:positionV relativeFrom="paragraph">
                  <wp:posOffset>274189</wp:posOffset>
                </wp:positionV>
                <wp:extent cx="1171380" cy="259861"/>
                <wp:effectExtent l="12700" t="12700" r="10160" b="6985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380" cy="25986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F6214E" id="Oval 64" o:spid="_x0000_s1026" style="position:absolute;margin-left:313.05pt;margin-top:21.6pt;width:92.25pt;height:20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" filled="f" strokecolor="red" strokeweight="2pt"/>
            </w:pict>
          </mc:Fallback>
        </mc:AlternateContent>
      </w:r>
    </w:p>
    <w:p w14:paraId="433BB700" w14:textId="4F814FE1" w:rsidR="006372FB" w:rsidRDefault="00F75815" w:rsidP="006372FB">
      <w:pPr>
        <w:pStyle w:val="Listenabsatz"/>
        <w:numPr>
          <w:ilvl w:val="0"/>
          <w:numId w:val="9"/>
        </w:numPr>
        <w:rPr>
          <w:rFonts w:eastAsia="Calibri" w:cs="Times New Roman"/>
        </w:rPr>
      </w:pPr>
      <w:r>
        <w:rPr>
          <w:rFonts w:eastAsia="Calibri" w:cs="Times New Roman"/>
        </w:rPr>
        <w:t>„</w:t>
      </w:r>
      <w:r w:rsidR="006372FB" w:rsidRPr="006372FB">
        <w:rPr>
          <w:rFonts w:eastAsia="Calibri" w:cs="Times New Roman"/>
        </w:rPr>
        <w:t>Automatisches Speichern</w:t>
      </w:r>
      <w:r>
        <w:rPr>
          <w:rFonts w:eastAsia="Calibri" w:cs="Times New Roman"/>
        </w:rPr>
        <w:t>“</w:t>
      </w:r>
      <w:r w:rsidR="006372FB" w:rsidRPr="006372FB">
        <w:rPr>
          <w:rFonts w:eastAsia="Calibri" w:cs="Times New Roman"/>
        </w:rPr>
        <w:t xml:space="preserve"> aktivieren</w:t>
      </w:r>
      <w:r w:rsidR="00D47C0C">
        <w:rPr>
          <w:rFonts w:eastAsia="Calibri" w:cs="Times New Roman"/>
        </w:rPr>
        <w:t>.</w:t>
      </w:r>
    </w:p>
    <w:p w14:paraId="0DD839D0" w14:textId="2A0AC4D1" w:rsidR="00A80A37" w:rsidRPr="00267A8A" w:rsidRDefault="00A80A37" w:rsidP="00267A8A">
      <w:pPr>
        <w:rPr>
          <w:rFonts w:eastAsia="Calibri" w:cs="Times New Roman"/>
        </w:rPr>
      </w:pPr>
    </w:p>
    <w:p w14:paraId="6306BC31" w14:textId="7B726F14" w:rsidR="00A80A37" w:rsidRPr="00F75815" w:rsidRDefault="00267A8A" w:rsidP="00F75815">
      <w:pPr>
        <w:pStyle w:val="Listenabsatz"/>
        <w:rPr>
          <w:rFonts w:eastAsia="Calibri" w:cs="Times New Roman"/>
        </w:rPr>
      </w:pPr>
      <w:r>
        <w:rPr>
          <w:rFonts w:eastAsia="Calibri" w:cs="Times New Roman"/>
          <w:noProof/>
        </w:rPr>
        <w:drawing>
          <wp:anchor distT="0" distB="0" distL="114300" distR="114300" simplePos="0" relativeHeight="251694080" behindDoc="0" locked="0" layoutInCell="1" allowOverlap="1" wp14:anchorId="6904314F" wp14:editId="7694974E">
            <wp:simplePos x="0" y="0"/>
            <wp:positionH relativeFrom="margin">
              <wp:posOffset>3120105</wp:posOffset>
            </wp:positionH>
            <wp:positionV relativeFrom="margin">
              <wp:posOffset>2426970</wp:posOffset>
            </wp:positionV>
            <wp:extent cx="2725420" cy="1362710"/>
            <wp:effectExtent l="0" t="0" r="5080" b="0"/>
            <wp:wrapSquare wrapText="bothSides"/>
            <wp:docPr id="8" name="Grafik 8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Screenshot enthält.&#10;&#10;Automatisch generierte Beschreibu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51BDE1" w14:textId="2FE16137" w:rsidR="00F75815" w:rsidRDefault="00A80A37" w:rsidP="00F75815">
      <w:pPr>
        <w:pStyle w:val="Listenabsatz"/>
        <w:numPr>
          <w:ilvl w:val="0"/>
          <w:numId w:val="9"/>
        </w:numPr>
        <w:rPr>
          <w:rFonts w:eastAsia="Calibri" w:cs="Times New Roman"/>
        </w:rPr>
      </w:pP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10B2B0" wp14:editId="0FA98E4C">
                <wp:simplePos x="0" y="0"/>
                <wp:positionH relativeFrom="column">
                  <wp:posOffset>3375660</wp:posOffset>
                </wp:positionH>
                <wp:positionV relativeFrom="paragraph">
                  <wp:posOffset>106395</wp:posOffset>
                </wp:positionV>
                <wp:extent cx="523240" cy="259715"/>
                <wp:effectExtent l="12700" t="12700" r="10160" b="6985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2597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3BF786" id="Oval 62" o:spid="_x0000_s1026" style="position:absolute;margin-left:265.8pt;margin-top:8.4pt;width:41.2pt;height:20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" filled="f" strokecolor="red" strokeweight="2pt"/>
            </w:pict>
          </mc:Fallback>
        </mc:AlternateContent>
      </w:r>
      <w:r w:rsidR="00F75815">
        <w:rPr>
          <w:rFonts w:eastAsia="Calibri" w:cs="Times New Roman"/>
        </w:rPr>
        <w:t>Bilder einfügen</w:t>
      </w:r>
      <w:r w:rsidR="00DE72DB">
        <w:rPr>
          <w:rFonts w:eastAsia="Calibri" w:cs="Times New Roman"/>
        </w:rPr>
        <w:t>: Einfügen &gt; Bilder &gt; Bild aus Datei</w:t>
      </w:r>
    </w:p>
    <w:p w14:paraId="72ECBEC0" w14:textId="3015BDE1" w:rsidR="00A80A37" w:rsidRDefault="00A80A37" w:rsidP="00A80A37">
      <w:pPr>
        <w:rPr>
          <w:rFonts w:eastAsia="Calibri" w:cs="Times New Roman"/>
        </w:rPr>
      </w:pP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B63C1C" wp14:editId="34819933">
                <wp:simplePos x="0" y="0"/>
                <wp:positionH relativeFrom="column">
                  <wp:posOffset>3763295</wp:posOffset>
                </wp:positionH>
                <wp:positionV relativeFrom="paragraph">
                  <wp:posOffset>113030</wp:posOffset>
                </wp:positionV>
                <wp:extent cx="1147445" cy="259715"/>
                <wp:effectExtent l="12700" t="12700" r="8255" b="6985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445" cy="2597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5CC1BE" id="Oval 63" o:spid="_x0000_s1026" style="position:absolute;margin-left:296.3pt;margin-top:8.9pt;width:90.35pt;height:20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" filled="f" strokecolor="red" strokeweight="2pt"/>
            </w:pict>
          </mc:Fallback>
        </mc:AlternateContent>
      </w:r>
    </w:p>
    <w:p w14:paraId="4125D90B" w14:textId="7FD8903B" w:rsidR="00A80A37" w:rsidRDefault="00A80A37" w:rsidP="00A80A37">
      <w:pPr>
        <w:rPr>
          <w:rFonts w:eastAsia="Calibri" w:cs="Times New Roman"/>
        </w:rPr>
      </w:pPr>
    </w:p>
    <w:p w14:paraId="32222431" w14:textId="77777777" w:rsidR="00267A8A" w:rsidRPr="00A80A37" w:rsidRDefault="00267A8A" w:rsidP="00A80A37">
      <w:pPr>
        <w:rPr>
          <w:rFonts w:eastAsia="Calibri" w:cs="Times New Roman"/>
        </w:rPr>
      </w:pPr>
    </w:p>
    <w:p w14:paraId="423161A0" w14:textId="380133BD" w:rsidR="00F75815" w:rsidRPr="00F75815" w:rsidRDefault="00267A8A" w:rsidP="00F75815">
      <w:pPr>
        <w:pStyle w:val="Listenabsatz"/>
        <w:rPr>
          <w:rFonts w:eastAsia="Calibri" w:cs="Times New Roman"/>
        </w:rPr>
      </w:pPr>
      <w:r>
        <w:rPr>
          <w:rFonts w:eastAsia="Calibri" w:cs="Times New Roman"/>
          <w:noProof/>
        </w:rPr>
        <w:drawing>
          <wp:anchor distT="0" distB="0" distL="114300" distR="114300" simplePos="0" relativeHeight="251726848" behindDoc="0" locked="0" layoutInCell="1" allowOverlap="1" wp14:anchorId="5BB1913F" wp14:editId="68019A32">
            <wp:simplePos x="0" y="0"/>
            <wp:positionH relativeFrom="margin">
              <wp:posOffset>2611120</wp:posOffset>
            </wp:positionH>
            <wp:positionV relativeFrom="margin">
              <wp:posOffset>4068445</wp:posOffset>
            </wp:positionV>
            <wp:extent cx="3235325" cy="1553210"/>
            <wp:effectExtent l="0" t="0" r="3175" b="0"/>
            <wp:wrapSquare wrapText="bothSides"/>
            <wp:docPr id="9" name="Grafik 9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Screenshot enthält.&#10;&#10;Automatisch generierte Beschreibu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325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EA8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FCDDFC" wp14:editId="674F2A54">
                <wp:simplePos x="0" y="0"/>
                <wp:positionH relativeFrom="column">
                  <wp:posOffset>4641456</wp:posOffset>
                </wp:positionH>
                <wp:positionV relativeFrom="paragraph">
                  <wp:posOffset>164465</wp:posOffset>
                </wp:positionV>
                <wp:extent cx="786086" cy="502307"/>
                <wp:effectExtent l="12700" t="12700" r="14605" b="18415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086" cy="50230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21B05D" id="Oval 79" o:spid="_x0000_s1026" style="position:absolute;margin-left:365.45pt;margin-top:12.95pt;width:61.9pt;height:39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" filled="f" strokecolor="red" strokeweight="2pt"/>
            </w:pict>
          </mc:Fallback>
        </mc:AlternateContent>
      </w:r>
    </w:p>
    <w:p w14:paraId="00651DB5" w14:textId="470B4CA5" w:rsidR="00F75815" w:rsidRDefault="00F75815" w:rsidP="00F75815">
      <w:pPr>
        <w:pStyle w:val="Listenabsatz"/>
        <w:numPr>
          <w:ilvl w:val="0"/>
          <w:numId w:val="9"/>
        </w:numPr>
        <w:rPr>
          <w:rFonts w:eastAsia="Calibri" w:cs="Times New Roman"/>
        </w:rPr>
      </w:pPr>
      <w:r>
        <w:rPr>
          <w:rFonts w:eastAsia="Calibri" w:cs="Times New Roman"/>
        </w:rPr>
        <w:t>Bild positionieren</w:t>
      </w:r>
      <w:r w:rsidR="00DE72DB">
        <w:rPr>
          <w:rFonts w:eastAsia="Calibri" w:cs="Times New Roman"/>
        </w:rPr>
        <w:t>: Bild anklicken &gt; Bildformat &gt; Anordnen</w:t>
      </w:r>
    </w:p>
    <w:p w14:paraId="372400D7" w14:textId="27746987" w:rsidR="00627EA8" w:rsidRPr="00F75815" w:rsidRDefault="00627EA8" w:rsidP="00F75815">
      <w:pPr>
        <w:pStyle w:val="Listenabsatz"/>
        <w:numPr>
          <w:ilvl w:val="0"/>
          <w:numId w:val="9"/>
        </w:numPr>
        <w:rPr>
          <w:rFonts w:eastAsia="Calibri" w:cs="Times New Roman"/>
        </w:rPr>
      </w:pPr>
      <w:r>
        <w:rPr>
          <w:rFonts w:eastAsia="Calibri" w:cs="Times New Roman"/>
        </w:rPr>
        <w:t>Bild zuschneiden: Bild anklicken &gt; Bildformat &gt; Zuschneiden</w:t>
      </w:r>
    </w:p>
    <w:p w14:paraId="74B7DAF5" w14:textId="5CCB59B1" w:rsidR="00A35BED" w:rsidRPr="00A35BED" w:rsidRDefault="00A35BED" w:rsidP="00A35BED">
      <w:pPr>
        <w:pStyle w:val="Listenabsatz"/>
        <w:rPr>
          <w:rFonts w:eastAsia="Calibri" w:cs="Times New Roman"/>
        </w:rPr>
      </w:pPr>
    </w:p>
    <w:p w14:paraId="7076E245" w14:textId="2C4A28A2" w:rsidR="00F75815" w:rsidRDefault="00F75815" w:rsidP="00A35BED">
      <w:pPr>
        <w:rPr>
          <w:rFonts w:eastAsia="Calibri" w:cs="Times New Roman"/>
        </w:rPr>
      </w:pPr>
    </w:p>
    <w:p w14:paraId="25FB6682" w14:textId="6215E521" w:rsidR="00A35BED" w:rsidRDefault="00A35BED" w:rsidP="00A35BED">
      <w:pPr>
        <w:rPr>
          <w:rFonts w:eastAsia="Calibri" w:cs="Times New Roman"/>
        </w:rPr>
      </w:pPr>
    </w:p>
    <w:p w14:paraId="3ED65013" w14:textId="7D040EBC" w:rsidR="00A35BED" w:rsidRDefault="00267A8A" w:rsidP="00A35BED">
      <w:pPr>
        <w:pStyle w:val="Listenabsatz"/>
        <w:numPr>
          <w:ilvl w:val="0"/>
          <w:numId w:val="9"/>
        </w:numPr>
        <w:rPr>
          <w:rFonts w:eastAsia="Calibri" w:cs="Times New Roman"/>
        </w:rPr>
      </w:pPr>
      <w:r w:rsidRPr="008349B0">
        <w:rPr>
          <w:rFonts w:eastAsia="Calibri" w:cs="Times New Roman"/>
          <w:noProof/>
        </w:rPr>
        <w:drawing>
          <wp:anchor distT="0" distB="0" distL="114300" distR="114300" simplePos="0" relativeHeight="251662336" behindDoc="1" locked="0" layoutInCell="1" allowOverlap="1" wp14:anchorId="0046EAD9" wp14:editId="067D5C1A">
            <wp:simplePos x="0" y="0"/>
            <wp:positionH relativeFrom="column">
              <wp:posOffset>2554517</wp:posOffset>
            </wp:positionH>
            <wp:positionV relativeFrom="paragraph">
              <wp:posOffset>88747</wp:posOffset>
            </wp:positionV>
            <wp:extent cx="790575" cy="623570"/>
            <wp:effectExtent l="0" t="0" r="0" b="508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136" w:rsidRPr="003B5136">
        <w:rPr>
          <w:rFonts w:eastAsia="Calibri" w:cs="Times New Roman"/>
        </w:rPr>
        <w:t>Rechtschreibeditor benutzen</w:t>
      </w:r>
      <w:r w:rsidR="00D47C0C">
        <w:rPr>
          <w:rFonts w:eastAsia="Calibri" w:cs="Times New Roman"/>
        </w:rPr>
        <w:t>.</w:t>
      </w:r>
    </w:p>
    <w:p w14:paraId="5339EE7B" w14:textId="0AF71426" w:rsidR="00381987" w:rsidRDefault="00381987" w:rsidP="00381987">
      <w:pPr>
        <w:rPr>
          <w:rFonts w:eastAsia="Calibri" w:cs="Times New Roman"/>
        </w:rPr>
      </w:pPr>
    </w:p>
    <w:p w14:paraId="481B2030" w14:textId="3D2DEFDA" w:rsidR="00381987" w:rsidRDefault="00267A8A" w:rsidP="00381987">
      <w:pPr>
        <w:rPr>
          <w:rFonts w:eastAsia="Calibri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F8D4252" wp14:editId="75B77D68">
                <wp:simplePos x="0" y="0"/>
                <wp:positionH relativeFrom="column">
                  <wp:posOffset>4998720</wp:posOffset>
                </wp:positionH>
                <wp:positionV relativeFrom="paragraph">
                  <wp:posOffset>279115</wp:posOffset>
                </wp:positionV>
                <wp:extent cx="754555" cy="271080"/>
                <wp:effectExtent l="12700" t="12700" r="7620" b="8890"/>
                <wp:wrapNone/>
                <wp:docPr id="82" name="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555" cy="271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B2CA01" id="Oval 82" o:spid="_x0000_s1026" style="position:absolute;margin-left:393.6pt;margin-top:22pt;width:59.4pt;height:21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" filled="f" strokecolor="red" strokeweight="2pt"/>
            </w:pict>
          </mc:Fallback>
        </mc:AlternateContent>
      </w:r>
      <w:r w:rsidRPr="008349B0">
        <w:rPr>
          <w:rFonts w:eastAsia="Calibri" w:cs="Times New Roman"/>
          <w:noProof/>
        </w:rPr>
        <w:drawing>
          <wp:anchor distT="0" distB="0" distL="114300" distR="114300" simplePos="0" relativeHeight="251663360" behindDoc="1" locked="0" layoutInCell="1" allowOverlap="1" wp14:anchorId="496565AC" wp14:editId="65B5164F">
            <wp:simplePos x="0" y="0"/>
            <wp:positionH relativeFrom="column">
              <wp:posOffset>4030587</wp:posOffset>
            </wp:positionH>
            <wp:positionV relativeFrom="paragraph">
              <wp:posOffset>319865</wp:posOffset>
            </wp:positionV>
            <wp:extent cx="1763658" cy="1016854"/>
            <wp:effectExtent l="0" t="0" r="1905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924" cy="102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5CD1A" w14:textId="15BC1D22" w:rsidR="000C5D73" w:rsidRDefault="00267A8A" w:rsidP="000C5D73">
      <w:pPr>
        <w:pStyle w:val="Listenabsatz"/>
        <w:numPr>
          <w:ilvl w:val="0"/>
          <w:numId w:val="9"/>
        </w:numPr>
        <w:rPr>
          <w:rFonts w:eastAsia="Calibri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D1057E0" wp14:editId="21570968">
                <wp:simplePos x="0" y="0"/>
                <wp:positionH relativeFrom="column">
                  <wp:posOffset>4588860</wp:posOffset>
                </wp:positionH>
                <wp:positionV relativeFrom="paragraph">
                  <wp:posOffset>164465</wp:posOffset>
                </wp:positionV>
                <wp:extent cx="520700" cy="722477"/>
                <wp:effectExtent l="12700" t="12700" r="12700" b="14605"/>
                <wp:wrapNone/>
                <wp:docPr id="83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72247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DA9007" id="Oval 83" o:spid="_x0000_s1026" style="position:absolute;margin-left:361.35pt;margin-top:12.95pt;width:41pt;height:56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" filled="f" strokecolor="red" strokeweight="2pt"/>
            </w:pict>
          </mc:Fallback>
        </mc:AlternateContent>
      </w:r>
      <w:r w:rsidR="00381987" w:rsidRPr="008349B0">
        <w:rPr>
          <w:rFonts w:eastAsia="Calibri" w:cs="Times New Roman"/>
        </w:rPr>
        <w:t>Quellen mit „Fußnote einfügen“ angebe</w:t>
      </w:r>
      <w:r w:rsidR="000C5D73">
        <w:rPr>
          <w:rFonts w:eastAsia="Calibri" w:cs="Times New Roman"/>
        </w:rPr>
        <w:t>n</w:t>
      </w:r>
    </w:p>
    <w:p w14:paraId="3849E8EC" w14:textId="4D76830A" w:rsidR="000C5D73" w:rsidRPr="000C5D73" w:rsidRDefault="000C5D73" w:rsidP="00425FD0">
      <w:pPr>
        <w:pStyle w:val="Listenabsatz"/>
        <w:rPr>
          <w:rFonts w:eastAsia="Calibri" w:cs="Times New Roman"/>
        </w:rPr>
      </w:pPr>
    </w:p>
    <w:p w14:paraId="799B026E" w14:textId="77777777" w:rsidR="00267A8A" w:rsidRDefault="00267A8A" w:rsidP="005B1D3C">
      <w:pPr>
        <w:rPr>
          <w:rFonts w:eastAsia="Calibri" w:cs="Times New Roman"/>
        </w:rPr>
      </w:pPr>
    </w:p>
    <w:p w14:paraId="5930A021" w14:textId="010718D6" w:rsidR="005B1D3C" w:rsidRDefault="00267A8A" w:rsidP="005B1D3C">
      <w:pPr>
        <w:rPr>
          <w:rFonts w:eastAsia="Calibri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52B319A" wp14:editId="650BCBE4">
                <wp:simplePos x="0" y="0"/>
                <wp:positionH relativeFrom="column">
                  <wp:posOffset>3964217</wp:posOffset>
                </wp:positionH>
                <wp:positionV relativeFrom="paragraph">
                  <wp:posOffset>322996</wp:posOffset>
                </wp:positionV>
                <wp:extent cx="434406" cy="271080"/>
                <wp:effectExtent l="12700" t="12700" r="10160" b="8890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406" cy="271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98ED66" id="Oval 86" o:spid="_x0000_s1026" style="position:absolute;margin-left:312.15pt;margin-top:25.45pt;width:34.2pt;height:21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" filled="f" strokecolor="red" strokeweight="2pt"/>
            </w:pict>
          </mc:Fallback>
        </mc:AlternateContent>
      </w:r>
      <w:r w:rsidR="00AD10C3">
        <w:rPr>
          <w:rFonts w:ascii="Cambria" w:eastAsia="Times New Roman" w:hAnsi="Cambria" w:cs="Times New Roman"/>
          <w:bCs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142C1703" wp14:editId="2A6EDF89">
            <wp:simplePos x="0" y="0"/>
            <wp:positionH relativeFrom="column">
              <wp:posOffset>4002985</wp:posOffset>
            </wp:positionH>
            <wp:positionV relativeFrom="paragraph">
              <wp:posOffset>279538</wp:posOffset>
            </wp:positionV>
            <wp:extent cx="2345635" cy="946150"/>
            <wp:effectExtent l="0" t="0" r="0" b="635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969" cy="94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234">
        <w:rPr>
          <w:rFonts w:ascii="Cambria" w:eastAsia="Times New Roman" w:hAnsi="Cambria" w:cs="Times New Roman"/>
          <w:bCs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0A54ABAA" wp14:editId="612830D5">
            <wp:simplePos x="0" y="0"/>
            <wp:positionH relativeFrom="column">
              <wp:posOffset>2225150</wp:posOffset>
            </wp:positionH>
            <wp:positionV relativeFrom="paragraph">
              <wp:posOffset>279400</wp:posOffset>
            </wp:positionV>
            <wp:extent cx="1645340" cy="884904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340" cy="88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3AF69E" w14:textId="4A9402DB" w:rsidR="00966273" w:rsidRPr="00966273" w:rsidRDefault="00267A8A" w:rsidP="00966273">
      <w:pPr>
        <w:pStyle w:val="Listenabsatz"/>
        <w:numPr>
          <w:ilvl w:val="0"/>
          <w:numId w:val="9"/>
        </w:numPr>
        <w:rPr>
          <w:rFonts w:eastAsia="Calibri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F263C4D" wp14:editId="5AA8D613">
                <wp:simplePos x="0" y="0"/>
                <wp:positionH relativeFrom="column">
                  <wp:posOffset>4489450</wp:posOffset>
                </wp:positionH>
                <wp:positionV relativeFrom="paragraph">
                  <wp:posOffset>316515</wp:posOffset>
                </wp:positionV>
                <wp:extent cx="509905" cy="596900"/>
                <wp:effectExtent l="12700" t="12700" r="10795" b="12700"/>
                <wp:wrapNone/>
                <wp:docPr id="87" name="Ova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596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1EE64B" id="Oval 87" o:spid="_x0000_s1026" style="position:absolute;margin-left:353.5pt;margin-top:24.9pt;width:40.15pt;height:4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&#13;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8895386" wp14:editId="2A0B884F">
                <wp:simplePos x="0" y="0"/>
                <wp:positionH relativeFrom="column">
                  <wp:posOffset>5831840</wp:posOffset>
                </wp:positionH>
                <wp:positionV relativeFrom="paragraph">
                  <wp:posOffset>329346</wp:posOffset>
                </wp:positionV>
                <wp:extent cx="510102" cy="597119"/>
                <wp:effectExtent l="12700" t="12700" r="10795" b="12700"/>
                <wp:wrapNone/>
                <wp:docPr id="8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102" cy="59711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22B54C" id="Oval 88" o:spid="_x0000_s1026" style="position:absolute;margin-left:459.2pt;margin-top:25.95pt;width:40.15pt;height:4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&#13;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6C602D1" wp14:editId="5CBBE6EE">
                <wp:simplePos x="0" y="0"/>
                <wp:positionH relativeFrom="column">
                  <wp:posOffset>3433445</wp:posOffset>
                </wp:positionH>
                <wp:positionV relativeFrom="paragraph">
                  <wp:posOffset>57150</wp:posOffset>
                </wp:positionV>
                <wp:extent cx="434406" cy="271080"/>
                <wp:effectExtent l="12700" t="12700" r="10160" b="8890"/>
                <wp:wrapNone/>
                <wp:docPr id="85" name="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406" cy="271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554D9E" id="Oval 85" o:spid="_x0000_s1026" style="position:absolute;margin-left:270.35pt;margin-top:4.5pt;width:34.2pt;height:21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&#13;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5F39CE9" wp14:editId="5217607E">
                <wp:simplePos x="0" y="0"/>
                <wp:positionH relativeFrom="column">
                  <wp:posOffset>2151380</wp:posOffset>
                </wp:positionH>
                <wp:positionV relativeFrom="paragraph">
                  <wp:posOffset>321595</wp:posOffset>
                </wp:positionV>
                <wp:extent cx="302260" cy="503555"/>
                <wp:effectExtent l="12700" t="12700" r="15240" b="17145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503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F373FC" id="Oval 84" o:spid="_x0000_s1026" style="position:absolute;margin-left:169.4pt;margin-top:25.3pt;width:23.8pt;height:39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" filled="f" strokecolor="red" strokeweight="2pt"/>
            </w:pict>
          </mc:Fallback>
        </mc:AlternateContent>
      </w:r>
      <w:r w:rsidR="00D47C0C">
        <w:rPr>
          <w:rFonts w:eastAsia="Calibri" w:cs="Times New Roman"/>
        </w:rPr>
        <w:t>Seitenränder nach</w:t>
      </w:r>
      <w:r w:rsidR="000D0234">
        <w:rPr>
          <w:rFonts w:eastAsia="Calibri" w:cs="Times New Roman"/>
        </w:rPr>
        <w:t xml:space="preserve"> Vorgabe</w:t>
      </w:r>
      <w:r w:rsidR="00D47C0C">
        <w:rPr>
          <w:rFonts w:eastAsia="Calibri" w:cs="Times New Roman"/>
        </w:rPr>
        <w:t xml:space="preserve">                                                                                                                            </w:t>
      </w:r>
      <w:r w:rsidR="000D0234">
        <w:t>formatieren.</w:t>
      </w:r>
    </w:p>
    <w:p w14:paraId="44C73403" w14:textId="2CFD6247" w:rsidR="00966273" w:rsidRDefault="00966273" w:rsidP="00966273">
      <w:pPr>
        <w:rPr>
          <w:rFonts w:eastAsia="Calibri" w:cs="Times New Roman"/>
        </w:rPr>
      </w:pPr>
    </w:p>
    <w:p w14:paraId="1796C495" w14:textId="554B95CF" w:rsidR="00966273" w:rsidRDefault="00966273" w:rsidP="00966273">
      <w:pPr>
        <w:rPr>
          <w:rFonts w:eastAsia="Calibri" w:cs="Times New Roman"/>
        </w:rPr>
      </w:pPr>
    </w:p>
    <w:p w14:paraId="38E78765" w14:textId="0C951F3E" w:rsidR="00966273" w:rsidRPr="00966273" w:rsidRDefault="00966273" w:rsidP="00966273">
      <w:pPr>
        <w:rPr>
          <w:rFonts w:eastAsia="Calibri" w:cs="Times New Roman"/>
        </w:rPr>
      </w:pPr>
      <w:r>
        <w:rPr>
          <w:rFonts w:eastAsia="Calibri" w:cs="Times New Roman"/>
          <w:noProof/>
        </w:rPr>
        <w:lastRenderedPageBreak/>
        <w:drawing>
          <wp:anchor distT="0" distB="0" distL="114300" distR="114300" simplePos="0" relativeHeight="251748352" behindDoc="0" locked="0" layoutInCell="1" allowOverlap="1" wp14:anchorId="171785A0" wp14:editId="4F493396">
            <wp:simplePos x="0" y="0"/>
            <wp:positionH relativeFrom="margin">
              <wp:posOffset>3029585</wp:posOffset>
            </wp:positionH>
            <wp:positionV relativeFrom="margin">
              <wp:posOffset>279575</wp:posOffset>
            </wp:positionV>
            <wp:extent cx="2910840" cy="1173480"/>
            <wp:effectExtent l="0" t="0" r="0" b="0"/>
            <wp:wrapSquare wrapText="bothSides"/>
            <wp:docPr id="91" name="Grafik 91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Grafik 91" descr="Ein Bild, das Screenshot enthält.&#10;&#10;Automatisch generierte Beschreibu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84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F740B4" w14:textId="2B3E773B" w:rsidR="00966273" w:rsidRPr="00966273" w:rsidRDefault="00966273" w:rsidP="00966273">
      <w:pPr>
        <w:pStyle w:val="Listenabsatz"/>
        <w:numPr>
          <w:ilvl w:val="0"/>
          <w:numId w:val="9"/>
        </w:numPr>
        <w:rPr>
          <w:rFonts w:eastAsia="Calibri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72A0681" wp14:editId="32F48E9D">
                <wp:simplePos x="0" y="0"/>
                <wp:positionH relativeFrom="column">
                  <wp:posOffset>3433686</wp:posOffset>
                </wp:positionH>
                <wp:positionV relativeFrom="paragraph">
                  <wp:posOffset>40421</wp:posOffset>
                </wp:positionV>
                <wp:extent cx="586390" cy="943741"/>
                <wp:effectExtent l="12700" t="12700" r="10795" b="8890"/>
                <wp:wrapNone/>
                <wp:docPr id="92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90" cy="94374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9E0E1F" id="Oval 92" o:spid="_x0000_s1026" style="position:absolute;margin-left:270.35pt;margin-top:3.2pt;width:46.15pt;height:74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" filled="f" strokecolor="red" strokeweight="2pt"/>
            </w:pict>
          </mc:Fallback>
        </mc:AlternateContent>
      </w:r>
      <w:r>
        <w:t>Tabellen einfügen: Einfügen &gt; Tabelle</w:t>
      </w:r>
    </w:p>
    <w:p w14:paraId="4CF85C51" w14:textId="10BAF9BF" w:rsidR="00966273" w:rsidRDefault="00966273" w:rsidP="008A23DC">
      <w:pPr>
        <w:keepNext/>
        <w:keepLines/>
        <w:suppressLineNumbers/>
        <w:spacing w:before="200" w:after="120"/>
        <w:outlineLvl w:val="1"/>
        <w:rPr>
          <w:rFonts w:ascii="Cambria" w:eastAsia="Times New Roman" w:hAnsi="Cambria" w:cs="Times New Roman"/>
          <w:bCs/>
          <w:sz w:val="24"/>
          <w:szCs w:val="24"/>
        </w:rPr>
      </w:pPr>
    </w:p>
    <w:p w14:paraId="1AD2A2C7" w14:textId="7F6331D1" w:rsidR="00966273" w:rsidRDefault="00966273" w:rsidP="008A23DC">
      <w:pPr>
        <w:keepNext/>
        <w:keepLines/>
        <w:suppressLineNumbers/>
        <w:spacing w:before="200" w:after="120"/>
        <w:outlineLvl w:val="1"/>
        <w:rPr>
          <w:rFonts w:ascii="Cambria" w:eastAsia="Times New Roman" w:hAnsi="Cambria" w:cs="Times New Roman"/>
          <w:bCs/>
          <w:sz w:val="24"/>
          <w:szCs w:val="24"/>
        </w:rPr>
      </w:pPr>
    </w:p>
    <w:p w14:paraId="15AA0B6C" w14:textId="77777777" w:rsidR="00966273" w:rsidRDefault="00966273" w:rsidP="008A23DC">
      <w:pPr>
        <w:keepNext/>
        <w:keepLines/>
        <w:suppressLineNumbers/>
        <w:spacing w:before="200" w:after="120"/>
        <w:outlineLvl w:val="1"/>
        <w:rPr>
          <w:rFonts w:ascii="Cambria" w:eastAsia="Times New Roman" w:hAnsi="Cambria" w:cs="Times New Roman"/>
          <w:bCs/>
          <w:sz w:val="24"/>
          <w:szCs w:val="24"/>
        </w:rPr>
      </w:pPr>
    </w:p>
    <w:p w14:paraId="72404C01" w14:textId="0BDC18A4" w:rsidR="008A23DC" w:rsidRDefault="00DF3DD2" w:rsidP="008A23DC">
      <w:pPr>
        <w:keepNext/>
        <w:keepLines/>
        <w:suppressLineNumbers/>
        <w:spacing w:before="200" w:after="120"/>
        <w:outlineLvl w:val="1"/>
        <w:rPr>
          <w:rFonts w:ascii="Cambria" w:eastAsia="Times New Roman" w:hAnsi="Cambria" w:cs="Times New Roman"/>
          <w:bCs/>
          <w:sz w:val="24"/>
          <w:szCs w:val="24"/>
        </w:rPr>
      </w:pPr>
      <w:r w:rsidRPr="00170108">
        <w:rPr>
          <w:rFonts w:ascii="Cambria" w:eastAsia="Times New Roman" w:hAnsi="Cambria" w:cs="Times New Roman"/>
          <w:bCs/>
          <w:sz w:val="24"/>
          <w:szCs w:val="24"/>
        </w:rPr>
        <w:t>Formatvorlage erstellen</w:t>
      </w:r>
    </w:p>
    <w:p w14:paraId="43A0EF9E" w14:textId="2B8491FC" w:rsidR="008A23DC" w:rsidRPr="008A23DC" w:rsidRDefault="008A23DC" w:rsidP="008A23DC">
      <w:r>
        <w:t>Formatvorlage anlegen:</w:t>
      </w:r>
    </w:p>
    <w:p w14:paraId="0511FF7B" w14:textId="53988E35" w:rsidR="00AD10C3" w:rsidRDefault="00AD10C3" w:rsidP="00AD10C3">
      <w:pPr>
        <w:pStyle w:val="Listenabsatz"/>
        <w:numPr>
          <w:ilvl w:val="0"/>
          <w:numId w:val="10"/>
        </w:numPr>
      </w:pPr>
      <w:r>
        <w:t>Rechtsklick in das Word Dokument</w:t>
      </w:r>
      <w:r w:rsidR="00D47C0C">
        <w:t>.</w:t>
      </w:r>
    </w:p>
    <w:p w14:paraId="0CDE83BC" w14:textId="0090CA2F" w:rsidR="00AD10C3" w:rsidRDefault="00AD10C3" w:rsidP="00AD10C3">
      <w:pPr>
        <w:pStyle w:val="Listenabsatz"/>
        <w:numPr>
          <w:ilvl w:val="0"/>
          <w:numId w:val="10"/>
        </w:numPr>
      </w:pPr>
      <w:r>
        <w:t xml:space="preserve">Schaltfläche Formatvorlage </w:t>
      </w:r>
      <w:r w:rsidR="00BB3945">
        <w:sym w:font="Wingdings" w:char="F0E0"/>
      </w:r>
      <w:r w:rsidR="00BB3945">
        <w:t xml:space="preserve"> </w:t>
      </w:r>
      <w:proofErr w:type="spellStart"/>
      <w:r w:rsidR="00BB3945">
        <w:t>Formatvorlage</w:t>
      </w:r>
      <w:proofErr w:type="spellEnd"/>
      <w:r w:rsidR="00BB3945">
        <w:t xml:space="preserve"> erstellen</w:t>
      </w:r>
      <w:r w:rsidR="00D47C0C">
        <w:t>.</w:t>
      </w:r>
    </w:p>
    <w:p w14:paraId="1113E8EB" w14:textId="434EE4AD" w:rsidR="00BB3945" w:rsidRDefault="00267A8A" w:rsidP="00AD10C3">
      <w:pPr>
        <w:pStyle w:val="Listenabsatz"/>
        <w:numPr>
          <w:ilvl w:val="0"/>
          <w:numId w:val="10"/>
        </w:numPr>
      </w:pPr>
      <w:r>
        <w:t>Formatvorlage benennen und „Ändern“ klicken.</w:t>
      </w:r>
    </w:p>
    <w:p w14:paraId="2A4E0F8E" w14:textId="3A1C5C59" w:rsidR="00BB3945" w:rsidRDefault="00267A8A" w:rsidP="00AD10C3">
      <w:pPr>
        <w:pStyle w:val="Listenabsatz"/>
        <w:numPr>
          <w:ilvl w:val="0"/>
          <w:numId w:val="10"/>
        </w:numPr>
      </w:pPr>
      <w:r>
        <w:t>Formatierungen erstellen und ok drücken.</w:t>
      </w:r>
    </w:p>
    <w:p w14:paraId="5A18B26B" w14:textId="63138063" w:rsidR="008A23DC" w:rsidRDefault="008A23DC" w:rsidP="008A23DC">
      <w:r>
        <w:t>Folgenden Formatvorlagen werden benötigt:</w:t>
      </w:r>
    </w:p>
    <w:p w14:paraId="49F99DCE" w14:textId="41ECA0CF" w:rsidR="00D47C0C" w:rsidRDefault="008A23DC" w:rsidP="00D47C0C">
      <w:pPr>
        <w:pStyle w:val="Listenabsatz"/>
        <w:numPr>
          <w:ilvl w:val="0"/>
          <w:numId w:val="9"/>
        </w:numPr>
      </w:pPr>
      <w:r>
        <w:t xml:space="preserve">Titel </w:t>
      </w:r>
      <w:proofErr w:type="gramStart"/>
      <w:r w:rsidR="00D47C0C">
        <w:t xml:space="preserve">KSS,   </w:t>
      </w:r>
      <w:proofErr w:type="gramEnd"/>
      <w:r w:rsidR="00D47C0C">
        <w:t>Schriftgröße 16, zentriert</w:t>
      </w:r>
    </w:p>
    <w:p w14:paraId="7186F0B5" w14:textId="4D2908B5" w:rsidR="008A23DC" w:rsidRDefault="00D47C0C" w:rsidP="00D47C0C">
      <w:pPr>
        <w:pStyle w:val="Listenabsatz"/>
        <w:numPr>
          <w:ilvl w:val="0"/>
          <w:numId w:val="9"/>
        </w:numPr>
      </w:pPr>
      <w:r>
        <w:t>Überschrift KSS, Schriftgröße 14, linksbündig</w:t>
      </w:r>
    </w:p>
    <w:p w14:paraId="21E94647" w14:textId="2E033378" w:rsidR="008A23DC" w:rsidRDefault="00D47C0C" w:rsidP="008A23DC">
      <w:pPr>
        <w:pStyle w:val="Listenabsatz"/>
        <w:numPr>
          <w:ilvl w:val="0"/>
          <w:numId w:val="9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BBB462" wp14:editId="0FA0A7F6">
            <wp:simplePos x="0" y="0"/>
            <wp:positionH relativeFrom="column">
              <wp:posOffset>2493369</wp:posOffset>
            </wp:positionH>
            <wp:positionV relativeFrom="paragraph">
              <wp:posOffset>224155</wp:posOffset>
            </wp:positionV>
            <wp:extent cx="3784821" cy="3225165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821" cy="32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Fließtext KSS, Schriftgröße 12, linksbündig</w:t>
      </w:r>
    </w:p>
    <w:p w14:paraId="2403DFB9" w14:textId="48E9DE18" w:rsidR="00BB3945" w:rsidRDefault="00F91C05" w:rsidP="00BB3945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B0448DE" wp14:editId="434AAAB3">
                <wp:simplePos x="0" y="0"/>
                <wp:positionH relativeFrom="column">
                  <wp:posOffset>3748405</wp:posOffset>
                </wp:positionH>
                <wp:positionV relativeFrom="paragraph">
                  <wp:posOffset>190215</wp:posOffset>
                </wp:positionV>
                <wp:extent cx="628431" cy="250058"/>
                <wp:effectExtent l="12700" t="12700" r="6985" b="17145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431" cy="25005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556383" id="Oval 97" o:spid="_x0000_s1026" style="position:absolute;margin-left:295.15pt;margin-top:15pt;width:49.5pt;height:19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" filled="f" strokecolor="red" strokeweight="2pt"/>
            </w:pict>
          </mc:Fallback>
        </mc:AlternateContent>
      </w:r>
    </w:p>
    <w:p w14:paraId="535968D8" w14:textId="7FF4C4BF" w:rsidR="00BB3945" w:rsidRPr="00235F37" w:rsidRDefault="00BB3945" w:rsidP="00BB3945"/>
    <w:p w14:paraId="21EA37B0" w14:textId="6414C593" w:rsidR="008760F0" w:rsidRDefault="00F91C05" w:rsidP="008F3180">
      <w:pPr>
        <w:rPr>
          <w:rFonts w:eastAsia="Calibri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D5EDE44" wp14:editId="418F6A15">
                <wp:simplePos x="0" y="0"/>
                <wp:positionH relativeFrom="column">
                  <wp:posOffset>3343757</wp:posOffset>
                </wp:positionH>
                <wp:positionV relativeFrom="paragraph">
                  <wp:posOffset>261313</wp:posOffset>
                </wp:positionV>
                <wp:extent cx="628431" cy="250058"/>
                <wp:effectExtent l="12700" t="12700" r="6985" b="17145"/>
                <wp:wrapNone/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431" cy="25005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3F3BA8" id="Oval 98" o:spid="_x0000_s1026" style="position:absolute;margin-left:263.3pt;margin-top:20.6pt;width:49.5pt;height:19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" filled="f" strokecolor="red" strokeweight="2pt"/>
            </w:pict>
          </mc:Fallback>
        </mc:AlternateContent>
      </w:r>
    </w:p>
    <w:p w14:paraId="203CA87A" w14:textId="0BEC8C05" w:rsidR="00221377" w:rsidRPr="00221377" w:rsidRDefault="00F91C05" w:rsidP="00221377">
      <w:pPr>
        <w:rPr>
          <w:rFonts w:eastAsia="Calibri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3BBBABD" wp14:editId="61FEDC3D">
                <wp:simplePos x="0" y="0"/>
                <wp:positionH relativeFrom="column">
                  <wp:posOffset>2408555</wp:posOffset>
                </wp:positionH>
                <wp:positionV relativeFrom="paragraph">
                  <wp:posOffset>138715</wp:posOffset>
                </wp:positionV>
                <wp:extent cx="628431" cy="250058"/>
                <wp:effectExtent l="12700" t="12700" r="6985" b="17145"/>
                <wp:wrapNone/>
                <wp:docPr id="99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431" cy="25005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332FA7" id="Oval 99" o:spid="_x0000_s1026" style="position:absolute;margin-left:189.65pt;margin-top:10.9pt;width:49.5pt;height:19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" filled="f" strokecolor="red" strokeweight="2pt"/>
            </w:pict>
          </mc:Fallback>
        </mc:AlternateContent>
      </w:r>
    </w:p>
    <w:p w14:paraId="29D80A2F" w14:textId="1306348B" w:rsidR="00221377" w:rsidRPr="00221377" w:rsidRDefault="00221377" w:rsidP="00221377">
      <w:pPr>
        <w:rPr>
          <w:rFonts w:eastAsia="Calibri" w:cs="Times New Roman"/>
        </w:rPr>
      </w:pPr>
    </w:p>
    <w:p w14:paraId="30A905B4" w14:textId="485407F1" w:rsidR="00221377" w:rsidRPr="00221377" w:rsidRDefault="00221377" w:rsidP="00221377">
      <w:pPr>
        <w:rPr>
          <w:rFonts w:eastAsia="Calibri" w:cs="Times New Roman"/>
        </w:rPr>
      </w:pPr>
    </w:p>
    <w:p w14:paraId="1A733B0A" w14:textId="25A726EF" w:rsidR="00221377" w:rsidRPr="00221377" w:rsidRDefault="00221377" w:rsidP="00221377">
      <w:pPr>
        <w:rPr>
          <w:rFonts w:eastAsia="Calibri" w:cs="Times New Roman"/>
        </w:rPr>
      </w:pPr>
    </w:p>
    <w:p w14:paraId="68608BFF" w14:textId="2FF1EE7E" w:rsidR="00221377" w:rsidRPr="00221377" w:rsidRDefault="00221377" w:rsidP="00221377">
      <w:pPr>
        <w:rPr>
          <w:rFonts w:eastAsia="Calibri" w:cs="Times New Roman"/>
        </w:rPr>
      </w:pPr>
    </w:p>
    <w:p w14:paraId="01698222" w14:textId="6F5723F9" w:rsidR="00221377" w:rsidRPr="00221377" w:rsidRDefault="00F91C05" w:rsidP="00221377">
      <w:pPr>
        <w:rPr>
          <w:rFonts w:eastAsia="Calibri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30F6195" wp14:editId="0E89B2AF">
                <wp:simplePos x="0" y="0"/>
                <wp:positionH relativeFrom="column">
                  <wp:posOffset>3474085</wp:posOffset>
                </wp:positionH>
                <wp:positionV relativeFrom="paragraph">
                  <wp:posOffset>75280</wp:posOffset>
                </wp:positionV>
                <wp:extent cx="208017" cy="186997"/>
                <wp:effectExtent l="12700" t="12700" r="8255" b="16510"/>
                <wp:wrapNone/>
                <wp:docPr id="100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17" cy="18699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58542C" id="Oval 100" o:spid="_x0000_s1026" style="position:absolute;margin-left:273.55pt;margin-top:5.95pt;width:16.4pt;height:14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" filled="f" strokecolor="red" strokeweight="2pt"/>
            </w:pict>
          </mc:Fallback>
        </mc:AlternateContent>
      </w:r>
    </w:p>
    <w:p w14:paraId="24F644FB" w14:textId="67BCA11C" w:rsidR="00221377" w:rsidRPr="00221377" w:rsidRDefault="00221377" w:rsidP="00221377">
      <w:pPr>
        <w:tabs>
          <w:tab w:val="left" w:pos="2070"/>
        </w:tabs>
        <w:rPr>
          <w:rFonts w:eastAsia="Calibri" w:cs="Times New Roman"/>
        </w:rPr>
      </w:pPr>
    </w:p>
    <w:sectPr w:rsidR="00221377" w:rsidRPr="00221377" w:rsidSect="000D0234">
      <w:headerReference w:type="default" r:id="rId25"/>
      <w:footerReference w:type="default" r:id="rId26"/>
      <w:pgSz w:w="11906" w:h="16838"/>
      <w:pgMar w:top="1417" w:right="1417" w:bottom="709" w:left="1134" w:header="426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AA5E9" w14:textId="77777777" w:rsidR="00CF09FD" w:rsidRDefault="00CF09FD" w:rsidP="005719B5">
      <w:pPr>
        <w:spacing w:after="0" w:line="240" w:lineRule="auto"/>
      </w:pPr>
      <w:r>
        <w:separator/>
      </w:r>
    </w:p>
    <w:p w14:paraId="772BB255" w14:textId="77777777" w:rsidR="00CF09FD" w:rsidRDefault="00CF09FD"/>
    <w:p w14:paraId="62656D26" w14:textId="77777777" w:rsidR="00CF09FD" w:rsidRDefault="00CF09FD" w:rsidP="00B24D1C"/>
  </w:endnote>
  <w:endnote w:type="continuationSeparator" w:id="0">
    <w:p w14:paraId="2A7F7E82" w14:textId="77777777" w:rsidR="00CF09FD" w:rsidRDefault="00CF09FD" w:rsidP="005719B5">
      <w:pPr>
        <w:spacing w:after="0" w:line="240" w:lineRule="auto"/>
      </w:pPr>
      <w:r>
        <w:continuationSeparator/>
      </w:r>
    </w:p>
    <w:p w14:paraId="7825076E" w14:textId="77777777" w:rsidR="00CF09FD" w:rsidRDefault="00CF09FD"/>
    <w:p w14:paraId="3F9B0EBB" w14:textId="77777777" w:rsidR="00CF09FD" w:rsidRDefault="00CF09FD" w:rsidP="00B24D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1263936"/>
      <w:docPartObj>
        <w:docPartGallery w:val="Page Numbers (Bottom of Page)"/>
        <w:docPartUnique/>
      </w:docPartObj>
    </w:sdtPr>
    <w:sdtEndPr/>
    <w:sdtContent>
      <w:p w14:paraId="0A587A9A" w14:textId="77777777" w:rsidR="00326CA3" w:rsidRDefault="002A30BF" w:rsidP="00034423">
        <w:pPr>
          <w:pStyle w:val="Fuzeile"/>
          <w:jc w:val="right"/>
        </w:pPr>
        <w:r w:rsidRPr="002A30BF">
          <w:fldChar w:fldCharType="begin"/>
        </w:r>
        <w:r w:rsidRPr="002A30BF">
          <w:instrText>PAGE   \* MERGEFORMAT</w:instrText>
        </w:r>
        <w:r w:rsidRPr="002A30BF">
          <w:fldChar w:fldCharType="separate"/>
        </w:r>
        <w:r w:rsidR="00A4284D">
          <w:rPr>
            <w:noProof/>
          </w:rPr>
          <w:t>1</w:t>
        </w:r>
        <w:r w:rsidRPr="002A30B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64D81" w14:textId="77777777" w:rsidR="00CF09FD" w:rsidRDefault="00CF09FD" w:rsidP="005719B5">
      <w:pPr>
        <w:spacing w:after="0" w:line="240" w:lineRule="auto"/>
      </w:pPr>
      <w:r>
        <w:separator/>
      </w:r>
    </w:p>
    <w:p w14:paraId="75682E98" w14:textId="77777777" w:rsidR="00CF09FD" w:rsidRDefault="00CF09FD"/>
    <w:p w14:paraId="38D06A2A" w14:textId="77777777" w:rsidR="00CF09FD" w:rsidRDefault="00CF09FD" w:rsidP="00B24D1C"/>
  </w:footnote>
  <w:footnote w:type="continuationSeparator" w:id="0">
    <w:p w14:paraId="59093483" w14:textId="77777777" w:rsidR="00CF09FD" w:rsidRDefault="00CF09FD" w:rsidP="005719B5">
      <w:pPr>
        <w:spacing w:after="0" w:line="240" w:lineRule="auto"/>
      </w:pPr>
      <w:r>
        <w:continuationSeparator/>
      </w:r>
    </w:p>
    <w:p w14:paraId="51305E61" w14:textId="77777777" w:rsidR="00CF09FD" w:rsidRDefault="00CF09FD"/>
    <w:p w14:paraId="47A19271" w14:textId="77777777" w:rsidR="00CF09FD" w:rsidRDefault="00CF09FD" w:rsidP="00B24D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C6201" w14:textId="77777777" w:rsidR="005719B5" w:rsidRPr="005719B5" w:rsidRDefault="005719B5" w:rsidP="000420C4">
    <w:pPr>
      <w:pStyle w:val="Kopfzeile"/>
      <w:tabs>
        <w:tab w:val="clear" w:pos="4536"/>
        <w:tab w:val="left" w:pos="7088"/>
      </w:tabs>
      <w:spacing w:after="120"/>
      <w:ind w:left="1134"/>
      <w:rPr>
        <w:sz w:val="20"/>
      </w:rPr>
    </w:pPr>
    <w:r w:rsidRPr="00235F37">
      <w:rPr>
        <w:noProof/>
        <w:sz w:val="28"/>
        <w:szCs w:val="32"/>
        <w:lang w:eastAsia="de-DE"/>
      </w:rPr>
      <w:drawing>
        <wp:anchor distT="0" distB="0" distL="114300" distR="114300" simplePos="0" relativeHeight="251624960" behindDoc="1" locked="0" layoutInCell="1" allowOverlap="1" wp14:anchorId="0E9C84DA" wp14:editId="25A166E7">
          <wp:simplePos x="0" y="0"/>
          <wp:positionH relativeFrom="margin">
            <wp:posOffset>5080</wp:posOffset>
          </wp:positionH>
          <wp:positionV relativeFrom="margin">
            <wp:posOffset>-626745</wp:posOffset>
          </wp:positionV>
          <wp:extent cx="604520" cy="587375"/>
          <wp:effectExtent l="0" t="0" r="5080" b="3175"/>
          <wp:wrapTight wrapText="bothSides">
            <wp:wrapPolygon edited="0">
              <wp:start x="0" y="0"/>
              <wp:lineTo x="0" y="21016"/>
              <wp:lineTo x="21101" y="21016"/>
              <wp:lineTo x="21101" y="0"/>
              <wp:lineTo x="0" y="0"/>
            </wp:wrapPolygon>
          </wp:wrapTight>
          <wp:docPr id="23" name="Grafik 23" descr="http://www.kurt-schwitters.schule/wp-content/themes/kss/resourc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urt-schwitters.schule/wp-content/themes/kss/resources/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2E1F3A8" w:rsidRPr="00235F37">
      <w:rPr>
        <w:sz w:val="28"/>
        <w:szCs w:val="28"/>
      </w:rPr>
      <w:t>Methodenblätter Medienbildung</w:t>
    </w:r>
    <w:r w:rsidRPr="005719B5">
      <w:rPr>
        <w:sz w:val="20"/>
      </w:rPr>
      <w:tab/>
    </w:r>
    <w:r w:rsidR="00B24D1C">
      <w:rPr>
        <w:sz w:val="20"/>
      </w:rPr>
      <w:tab/>
    </w:r>
    <w:r w:rsidR="62E1F3A8" w:rsidRPr="62E1F3A8">
      <w:rPr>
        <w:sz w:val="20"/>
        <w:szCs w:val="20"/>
      </w:rPr>
      <w:t>Version: I / 2020</w:t>
    </w:r>
    <w:r w:rsidRPr="005719B5">
      <w:rPr>
        <w:sz w:val="20"/>
      </w:rPr>
      <w:tab/>
    </w:r>
  </w:p>
  <w:p w14:paraId="75187556" w14:textId="0DFB9A10" w:rsidR="005719B5" w:rsidRPr="00235F37" w:rsidRDefault="000420C4" w:rsidP="00916978">
    <w:pPr>
      <w:pStyle w:val="Kopfzeile"/>
      <w:tabs>
        <w:tab w:val="left" w:pos="7088"/>
      </w:tabs>
      <w:ind w:left="1134"/>
      <w:rPr>
        <w:color w:val="808080"/>
        <w:sz w:val="20"/>
      </w:rPr>
    </w:pPr>
    <w:r>
      <w:rPr>
        <w:color w:val="808080"/>
        <w:sz w:val="20"/>
      </w:rPr>
      <w:t>ITG Jahrgang 7</w:t>
    </w:r>
    <w:r w:rsidR="005719B5" w:rsidRPr="00235F37">
      <w:rPr>
        <w:color w:val="808080"/>
        <w:sz w:val="20"/>
      </w:rPr>
      <w:tab/>
    </w:r>
    <w:r w:rsidR="005719B5" w:rsidRPr="00235F37">
      <w:rPr>
        <w:color w:val="808080"/>
        <w:sz w:val="20"/>
      </w:rPr>
      <w:tab/>
    </w:r>
  </w:p>
  <w:p w14:paraId="465A4E31" w14:textId="2EDCA386" w:rsidR="00326CA3" w:rsidRPr="00235F37" w:rsidRDefault="000420C4" w:rsidP="00B24D1C">
    <w:pPr>
      <w:pStyle w:val="Kopfzeile"/>
      <w:tabs>
        <w:tab w:val="left" w:pos="7088"/>
      </w:tabs>
      <w:ind w:left="1134"/>
      <w:rPr>
        <w:color w:val="808080"/>
        <w:sz w:val="20"/>
      </w:rPr>
    </w:pPr>
    <w:r>
      <w:rPr>
        <w:color w:val="808080"/>
        <w:sz w:val="20"/>
      </w:rPr>
      <w:t>Basis für den Umgang mit dem Schreibprogramm Microsoft Word</w:t>
    </w:r>
    <w:r w:rsidR="005719B5" w:rsidRPr="00235F37">
      <w:rPr>
        <w:color w:val="80808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2265D"/>
    <w:multiLevelType w:val="hybridMultilevel"/>
    <w:tmpl w:val="1D06DD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C6E77"/>
    <w:multiLevelType w:val="hybridMultilevel"/>
    <w:tmpl w:val="3234487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E2AC5"/>
    <w:multiLevelType w:val="hybridMultilevel"/>
    <w:tmpl w:val="58787424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1385B"/>
    <w:multiLevelType w:val="hybridMultilevel"/>
    <w:tmpl w:val="555AB4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13D63"/>
    <w:multiLevelType w:val="hybridMultilevel"/>
    <w:tmpl w:val="759C81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26347"/>
    <w:multiLevelType w:val="hybridMultilevel"/>
    <w:tmpl w:val="5660247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6A5A94"/>
    <w:multiLevelType w:val="hybridMultilevel"/>
    <w:tmpl w:val="29DC4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30C55"/>
    <w:multiLevelType w:val="hybridMultilevel"/>
    <w:tmpl w:val="3AC02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A1A3E"/>
    <w:multiLevelType w:val="hybridMultilevel"/>
    <w:tmpl w:val="2C029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24C4D"/>
    <w:multiLevelType w:val="hybridMultilevel"/>
    <w:tmpl w:val="DD6E6AA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1C"/>
    <w:rsid w:val="00003875"/>
    <w:rsid w:val="00034423"/>
    <w:rsid w:val="000420C4"/>
    <w:rsid w:val="000700F4"/>
    <w:rsid w:val="0007269B"/>
    <w:rsid w:val="000A6FBE"/>
    <w:rsid w:val="000C5D73"/>
    <w:rsid w:val="000D0234"/>
    <w:rsid w:val="000E50B7"/>
    <w:rsid w:val="00170108"/>
    <w:rsid w:val="001C3A63"/>
    <w:rsid w:val="00221377"/>
    <w:rsid w:val="002232EE"/>
    <w:rsid w:val="00235F37"/>
    <w:rsid w:val="002529E9"/>
    <w:rsid w:val="00254B8F"/>
    <w:rsid w:val="00267A8A"/>
    <w:rsid w:val="002A30BF"/>
    <w:rsid w:val="002C3B97"/>
    <w:rsid w:val="002E3571"/>
    <w:rsid w:val="00326CA3"/>
    <w:rsid w:val="00381987"/>
    <w:rsid w:val="003B5136"/>
    <w:rsid w:val="0040109B"/>
    <w:rsid w:val="00425FD0"/>
    <w:rsid w:val="00440CE9"/>
    <w:rsid w:val="0046068F"/>
    <w:rsid w:val="004720B1"/>
    <w:rsid w:val="00473699"/>
    <w:rsid w:val="004A225A"/>
    <w:rsid w:val="004D398E"/>
    <w:rsid w:val="004E2DDA"/>
    <w:rsid w:val="00545824"/>
    <w:rsid w:val="005719B5"/>
    <w:rsid w:val="0057210C"/>
    <w:rsid w:val="005B1D3C"/>
    <w:rsid w:val="005D1528"/>
    <w:rsid w:val="005D322F"/>
    <w:rsid w:val="00611E78"/>
    <w:rsid w:val="00627EA8"/>
    <w:rsid w:val="006372FB"/>
    <w:rsid w:val="006520E6"/>
    <w:rsid w:val="00670D51"/>
    <w:rsid w:val="0067709F"/>
    <w:rsid w:val="00681BF3"/>
    <w:rsid w:val="006B13B4"/>
    <w:rsid w:val="00721679"/>
    <w:rsid w:val="00726533"/>
    <w:rsid w:val="0079707E"/>
    <w:rsid w:val="007A6B04"/>
    <w:rsid w:val="00835AEC"/>
    <w:rsid w:val="00867852"/>
    <w:rsid w:val="008760F0"/>
    <w:rsid w:val="008A23DC"/>
    <w:rsid w:val="008A3FBA"/>
    <w:rsid w:val="008F3180"/>
    <w:rsid w:val="00916978"/>
    <w:rsid w:val="009333BA"/>
    <w:rsid w:val="00957409"/>
    <w:rsid w:val="0096513D"/>
    <w:rsid w:val="00966273"/>
    <w:rsid w:val="009D4958"/>
    <w:rsid w:val="009F5A36"/>
    <w:rsid w:val="00A35BED"/>
    <w:rsid w:val="00A35FF0"/>
    <w:rsid w:val="00A4284D"/>
    <w:rsid w:val="00A61540"/>
    <w:rsid w:val="00A80A37"/>
    <w:rsid w:val="00A96DF2"/>
    <w:rsid w:val="00AA0EE1"/>
    <w:rsid w:val="00AA4C1C"/>
    <w:rsid w:val="00AD10C3"/>
    <w:rsid w:val="00AD2F75"/>
    <w:rsid w:val="00B052F5"/>
    <w:rsid w:val="00B24D1C"/>
    <w:rsid w:val="00B449EF"/>
    <w:rsid w:val="00B939EA"/>
    <w:rsid w:val="00BB3945"/>
    <w:rsid w:val="00BC74C9"/>
    <w:rsid w:val="00C63181"/>
    <w:rsid w:val="00CD0915"/>
    <w:rsid w:val="00CF09FD"/>
    <w:rsid w:val="00D47C0C"/>
    <w:rsid w:val="00D57157"/>
    <w:rsid w:val="00DE72DB"/>
    <w:rsid w:val="00DF3DD2"/>
    <w:rsid w:val="00DF5C32"/>
    <w:rsid w:val="00E72579"/>
    <w:rsid w:val="00E96B39"/>
    <w:rsid w:val="00EC4264"/>
    <w:rsid w:val="00EE1DE5"/>
    <w:rsid w:val="00F12B46"/>
    <w:rsid w:val="00F26302"/>
    <w:rsid w:val="00F304BD"/>
    <w:rsid w:val="00F41A0F"/>
    <w:rsid w:val="00F56D0A"/>
    <w:rsid w:val="00F75815"/>
    <w:rsid w:val="00F75BA6"/>
    <w:rsid w:val="00F91C05"/>
    <w:rsid w:val="00FD22C5"/>
    <w:rsid w:val="00FE788B"/>
    <w:rsid w:val="00FF1B58"/>
    <w:rsid w:val="62E1F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76AC1"/>
  <w15:docId w15:val="{0B9C4866-4B14-4904-AE41-7D03049A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3DD2"/>
    <w:rPr>
      <w:rFonts w:ascii="Calibri Light" w:hAnsi="Calibri Light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24D1C"/>
    <w:pPr>
      <w:keepNext/>
      <w:keepLines/>
      <w:suppressLineNumbers/>
      <w:spacing w:before="480" w:after="0"/>
      <w:jc w:val="center"/>
      <w:outlineLvl w:val="0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24D1C"/>
    <w:pPr>
      <w:keepNext/>
      <w:keepLines/>
      <w:suppressLineNumbers/>
      <w:spacing w:before="200" w:after="120"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1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19B5"/>
  </w:style>
  <w:style w:type="paragraph" w:styleId="Fuzeile">
    <w:name w:val="footer"/>
    <w:basedOn w:val="Standard"/>
    <w:link w:val="FuzeileZchn"/>
    <w:uiPriority w:val="99"/>
    <w:unhideWhenUsed/>
    <w:rsid w:val="00571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19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19B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24D1C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24D1C"/>
    <w:rPr>
      <w:rFonts w:asciiTheme="majorHAnsi" w:eastAsiaTheme="majorEastAsia" w:hAnsiTheme="majorHAnsi" w:cstheme="majorBidi"/>
      <w:bCs/>
      <w:sz w:val="26"/>
      <w:szCs w:val="26"/>
    </w:rPr>
  </w:style>
  <w:style w:type="paragraph" w:styleId="KeinLeerraum">
    <w:name w:val="No Spacing"/>
    <w:uiPriority w:val="1"/>
    <w:qFormat/>
    <w:rsid w:val="005719B5"/>
    <w:pPr>
      <w:spacing w:after="0" w:line="240" w:lineRule="auto"/>
    </w:pPr>
    <w:rPr>
      <w:rFonts w:ascii="Calibri Light" w:hAnsi="Calibri Light"/>
    </w:rPr>
  </w:style>
  <w:style w:type="character" w:styleId="Zeilennummer">
    <w:name w:val="line number"/>
    <w:basedOn w:val="Absatz-Standardschriftart"/>
    <w:uiPriority w:val="99"/>
    <w:semiHidden/>
    <w:unhideWhenUsed/>
    <w:rsid w:val="00F41A0F"/>
  </w:style>
  <w:style w:type="paragraph" w:styleId="Listenabsatz">
    <w:name w:val="List Paragraph"/>
    <w:basedOn w:val="Standard"/>
    <w:uiPriority w:val="34"/>
    <w:qFormat/>
    <w:rsid w:val="0091697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6785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67852"/>
    <w:rPr>
      <w:rFonts w:ascii="Calibri Light" w:hAnsi="Calibri Light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678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\OneDrive%20-%20kurt-schwitters.schule\Desktop\Neues%20Arbeits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BE907985267C4186E72A86F915B7B0" ma:contentTypeVersion="2" ma:contentTypeDescription="Ein neues Dokument erstellen." ma:contentTypeScope="" ma:versionID="0541c0543b88a08f39763db3d143d0e5">
  <xsd:schema xmlns:xsd="http://www.w3.org/2001/XMLSchema" xmlns:xs="http://www.w3.org/2001/XMLSchema" xmlns:p="http://schemas.microsoft.com/office/2006/metadata/properties" xmlns:ns2="2a326f0f-18d8-4d51-8246-25f29d3d83c0" targetNamespace="http://schemas.microsoft.com/office/2006/metadata/properties" ma:root="true" ma:fieldsID="3a936aca7a0a9585eeb53293321bf347" ns2:_="">
    <xsd:import namespace="2a326f0f-18d8-4d51-8246-25f29d3d8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26f0f-18d8-4d51-8246-25f29d3d8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D6871-1D6D-4882-BA92-07753AF2C4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E6B8CB-00CF-43E0-B635-EBC9A84765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C9A1F5-2507-4705-8587-434AA046C088}"/>
</file>

<file path=customXml/itemProps4.xml><?xml version="1.0" encoding="utf-8"?>
<ds:datastoreItem xmlns:ds="http://schemas.openxmlformats.org/officeDocument/2006/customXml" ds:itemID="{63C785AF-4DF6-4935-86BB-43858513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C:\Users\stefa\OneDrive - kurt-schwitters.schule\Desktop\Neues Arbeitsblatt.dotx</Template>
  <TotalTime>0</TotalTime>
  <Pages>3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Döring</dc:creator>
  <cp:lastModifiedBy>Maria Prinz</cp:lastModifiedBy>
  <cp:revision>3</cp:revision>
  <cp:lastPrinted>2020-09-01T19:49:00Z</cp:lastPrinted>
  <dcterms:created xsi:type="dcterms:W3CDTF">2020-09-01T14:35:00Z</dcterms:created>
  <dcterms:modified xsi:type="dcterms:W3CDTF">2020-09-01T19:49:00Z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0x010100AFBE907985267C4186E72A86F915B7B0</vt:lpwstr>
  </property>
</Properties>
</file>