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EEEC" w14:textId="2C798651" w:rsidR="000E5695" w:rsidRPr="005626D8" w:rsidRDefault="008234F7" w:rsidP="00EF210F">
      <w:pPr>
        <w:pStyle w:val="StandardWeb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22AE43" wp14:editId="55BE48CF">
                <wp:simplePos x="0" y="0"/>
                <wp:positionH relativeFrom="column">
                  <wp:posOffset>227256</wp:posOffset>
                </wp:positionH>
                <wp:positionV relativeFrom="paragraph">
                  <wp:posOffset>120931</wp:posOffset>
                </wp:positionV>
                <wp:extent cx="5635256" cy="499730"/>
                <wp:effectExtent l="12700" t="12700" r="16510" b="889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2F439" w14:textId="5F61F803" w:rsidR="0066221F" w:rsidRPr="000B0B3B" w:rsidRDefault="0066221F" w:rsidP="0066221F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B0B3B">
                              <w:rPr>
                                <w:rFonts w:ascii="Corbel" w:hAnsi="Corbel"/>
                                <w:b/>
                                <w:bCs/>
                                <w:sz w:val="36"/>
                                <w:szCs w:val="36"/>
                              </w:rPr>
                              <w:t>Plakate im Unterricht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2AE4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7.9pt;margin-top:9.5pt;width:443.7pt;height:39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" fillcolor="white [3201]" strokeweight="2.25pt">
                <v:textbox>
                  <w:txbxContent>
                    <w:p w14:paraId="0672F439" w14:textId="5F61F803" w:rsidR="0066221F" w:rsidRPr="000B0B3B" w:rsidRDefault="0066221F" w:rsidP="0066221F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sz w:val="36"/>
                          <w:szCs w:val="36"/>
                        </w:rPr>
                      </w:pPr>
                      <w:r w:rsidRPr="000B0B3B">
                        <w:rPr>
                          <w:rFonts w:ascii="Corbel" w:hAnsi="Corbel"/>
                          <w:b/>
                          <w:bCs/>
                          <w:sz w:val="36"/>
                          <w:szCs w:val="36"/>
                        </w:rPr>
                        <w:t>Plakate im Unterricht</w:t>
                      </w:r>
                    </w:p>
                  </w:txbxContent>
                </v:textbox>
              </v:shape>
            </w:pict>
          </mc:Fallback>
        </mc:AlternateContent>
      </w:r>
    </w:p>
    <w:p w14:paraId="51D439D5" w14:textId="2FCFB2E7" w:rsidR="000E5695" w:rsidRPr="005626D8" w:rsidRDefault="008234F7" w:rsidP="00EF210F">
      <w:pPr>
        <w:pStyle w:val="StandardWeb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CE737" wp14:editId="6E9748F0">
                <wp:simplePos x="0" y="0"/>
                <wp:positionH relativeFrom="column">
                  <wp:posOffset>499272</wp:posOffset>
                </wp:positionH>
                <wp:positionV relativeFrom="paragraph">
                  <wp:posOffset>297283</wp:posOffset>
                </wp:positionV>
                <wp:extent cx="185184" cy="554399"/>
                <wp:effectExtent l="38100" t="12700" r="18415" b="29845"/>
                <wp:wrapNone/>
                <wp:docPr id="7" name="Pfeil nach un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84" cy="554399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736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7" o:spid="_x0000_s1026" type="#_x0000_t67" style="position:absolute;margin-left:39.3pt;margin-top:23.4pt;width:14.6pt;height:4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" adj="17993" filled="f" strokecolor="black [3213]" strokeweight="2pt"/>
            </w:pict>
          </mc:Fallback>
        </mc:AlternateContent>
      </w:r>
      <w:r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F24E7" wp14:editId="3CD61008">
                <wp:simplePos x="0" y="0"/>
                <wp:positionH relativeFrom="column">
                  <wp:posOffset>5411514</wp:posOffset>
                </wp:positionH>
                <wp:positionV relativeFrom="paragraph">
                  <wp:posOffset>286651</wp:posOffset>
                </wp:positionV>
                <wp:extent cx="183600" cy="558000"/>
                <wp:effectExtent l="38100" t="12700" r="6985" b="26670"/>
                <wp:wrapNone/>
                <wp:docPr id="8" name="Pfeil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5580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240CC" id="Pfeil nach unten 8" o:spid="_x0000_s1026" type="#_x0000_t67" style="position:absolute;margin-left:426.1pt;margin-top:22.55pt;width:14.45pt;height:4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" adj="18046" filled="f" strokecolor="black [3213]" strokeweight="2pt"/>
            </w:pict>
          </mc:Fallback>
        </mc:AlternateContent>
      </w:r>
    </w:p>
    <w:p w14:paraId="16CAAB4F" w14:textId="77777777" w:rsidR="000E5695" w:rsidRPr="005626D8" w:rsidRDefault="000E5695" w:rsidP="00EF210F">
      <w:pPr>
        <w:pStyle w:val="StandardWeb"/>
        <w:rPr>
          <w:rFonts w:ascii="Corbel" w:hAnsi="Corbel"/>
          <w:sz w:val="22"/>
          <w:szCs w:val="22"/>
        </w:rPr>
      </w:pPr>
    </w:p>
    <w:p w14:paraId="32A7EBB6" w14:textId="726604F6" w:rsidR="000E5695" w:rsidRPr="005626D8" w:rsidRDefault="008234F7" w:rsidP="00EF210F">
      <w:pPr>
        <w:pStyle w:val="StandardWeb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A62F2" wp14:editId="4F3622F6">
                <wp:simplePos x="0" y="0"/>
                <wp:positionH relativeFrom="column">
                  <wp:posOffset>269786</wp:posOffset>
                </wp:positionH>
                <wp:positionV relativeFrom="paragraph">
                  <wp:posOffset>197854</wp:posOffset>
                </wp:positionV>
                <wp:extent cx="2808000" cy="2340000"/>
                <wp:effectExtent l="12700" t="12700" r="1143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23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9417B" w14:textId="31D02AF4" w:rsidR="003226AF" w:rsidRPr="000B0B3B" w:rsidRDefault="003226AF">
                            <w:pPr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r w:rsidRPr="000B0B3B">
                              <w:rPr>
                                <w:rFonts w:ascii="Corbel" w:hAnsi="Corbel"/>
                                <w:b/>
                                <w:bCs/>
                              </w:rPr>
                              <w:t>Information</w:t>
                            </w:r>
                            <w:r w:rsidR="00FF6D82" w:rsidRPr="000B0B3B">
                              <w:rPr>
                                <w:rFonts w:ascii="Corbel" w:hAnsi="Corbel"/>
                                <w:b/>
                                <w:bCs/>
                              </w:rPr>
                              <w:t>splakat</w:t>
                            </w:r>
                          </w:p>
                          <w:p w14:paraId="54FF777E" w14:textId="4C145FCF" w:rsidR="000F1E03" w:rsidRDefault="00D0315E">
                            <w:pPr>
                              <w:rPr>
                                <w:rFonts w:ascii="Corbel" w:hAnsi="Corbel"/>
                              </w:rPr>
                            </w:pPr>
                            <w:r w:rsidRPr="000B0B3B">
                              <w:rPr>
                                <w:rFonts w:ascii="Corbel" w:hAnsi="Corbel"/>
                                <w:noProof/>
                              </w:rPr>
                              <w:drawing>
                                <wp:inline distT="0" distB="0" distL="0" distR="0" wp14:anchorId="222DD354" wp14:editId="0A8F8E70">
                                  <wp:extent cx="765544" cy="765544"/>
                                  <wp:effectExtent l="0" t="0" r="0" b="0"/>
                                  <wp:docPr id="12" name="Grafik 12" descr="Lehr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ediafile_qclwMI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290" cy="76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0073" w:rsidRPr="000B0B3B">
                              <w:rPr>
                                <w:rFonts w:ascii="Corbel" w:hAnsi="Corbel"/>
                                <w:noProof/>
                              </w:rPr>
                              <w:drawing>
                                <wp:inline distT="0" distB="0" distL="0" distR="0" wp14:anchorId="11086C02" wp14:editId="5AC1E1BE">
                                  <wp:extent cx="522000" cy="522000"/>
                                  <wp:effectExtent l="0" t="0" r="0" b="0"/>
                                  <wp:docPr id="13" name="Grafik 13" descr="Benutz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mediafile_JakvAV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000" cy="52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5ABB68" w14:textId="056D9A90" w:rsidR="00400CEF" w:rsidRPr="00400CEF" w:rsidRDefault="00AA0EBE" w:rsidP="0065138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2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51386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 xml:space="preserve">dient </w:t>
                            </w:r>
                            <w:r w:rsidR="00651386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>zur</w:t>
                            </w:r>
                            <w:r w:rsidRPr="00651386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 xml:space="preserve"> </w:t>
                            </w:r>
                            <w:r w:rsidR="00854E8D" w:rsidRPr="00651386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>Unterstützung</w:t>
                            </w:r>
                            <w:r w:rsidRPr="00651386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 xml:space="preserve"> eines Vortrages im Unterrich</w:t>
                            </w:r>
                            <w:r w:rsidR="00400CEF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>t</w:t>
                            </w:r>
                          </w:p>
                          <w:p w14:paraId="3A63F8F1" w14:textId="042289C1" w:rsidR="00400CEF" w:rsidRPr="00400CEF" w:rsidRDefault="00AA0EBE" w:rsidP="0065138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2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51386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>wenig Text</w:t>
                            </w:r>
                            <w:r w:rsidR="00854E8D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>, nur zentralste Inforationen</w:t>
                            </w:r>
                          </w:p>
                          <w:p w14:paraId="010BD8AA" w14:textId="1B295C61" w:rsidR="00AA0EBE" w:rsidRPr="00651386" w:rsidRDefault="00400CEF" w:rsidP="0065138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2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 xml:space="preserve">benötigt </w:t>
                            </w:r>
                            <w:r w:rsidR="00FB008B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 xml:space="preserve">daher </w:t>
                            </w:r>
                            <w:r w:rsidRPr="00651386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>ergänzende</w:t>
                            </w:r>
                            <w:r w:rsidR="00AA0EBE" w:rsidRPr="00651386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 xml:space="preserve"> </w:t>
                            </w:r>
                            <w:r w:rsidR="00854E8D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>Informationen</w:t>
                            </w:r>
                            <w:r w:rsidR="00AA0EBE" w:rsidRPr="00651386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 xml:space="preserve"> des Vortragenden</w:t>
                            </w:r>
                          </w:p>
                          <w:p w14:paraId="44AC6D81" w14:textId="25F1B785" w:rsidR="00AA0EBE" w:rsidRDefault="00AA0EBE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51A31FF" w14:textId="77777777" w:rsidR="00AA0EBE" w:rsidRPr="000B0B3B" w:rsidRDefault="00AA0EBE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0EC32911" w14:textId="07C364B6" w:rsidR="00650F78" w:rsidRPr="000B0B3B" w:rsidRDefault="00650F78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A62F2" id="Textfeld 9" o:spid="_x0000_s1027" type="#_x0000_t202" style="position:absolute;margin-left:21.25pt;margin-top:15.6pt;width:221.1pt;height:18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" fillcolor="white [3201]" strokeweight="2.25pt">
                <v:textbox>
                  <w:txbxContent>
                    <w:p w14:paraId="0C19417B" w14:textId="31D02AF4" w:rsidR="003226AF" w:rsidRPr="000B0B3B" w:rsidRDefault="003226AF">
                      <w:pPr>
                        <w:rPr>
                          <w:rFonts w:ascii="Corbel" w:hAnsi="Corbel"/>
                          <w:b/>
                          <w:bCs/>
                        </w:rPr>
                      </w:pPr>
                      <w:r w:rsidRPr="000B0B3B">
                        <w:rPr>
                          <w:rFonts w:ascii="Corbel" w:hAnsi="Corbel"/>
                          <w:b/>
                          <w:bCs/>
                        </w:rPr>
                        <w:t>Information</w:t>
                      </w:r>
                      <w:r w:rsidR="00FF6D82" w:rsidRPr="000B0B3B">
                        <w:rPr>
                          <w:rFonts w:ascii="Corbel" w:hAnsi="Corbel"/>
                          <w:b/>
                          <w:bCs/>
                        </w:rPr>
                        <w:t>splakat</w:t>
                      </w:r>
                    </w:p>
                    <w:p w14:paraId="54FF777E" w14:textId="4C145FCF" w:rsidR="000F1E03" w:rsidRDefault="00D0315E">
                      <w:pPr>
                        <w:rPr>
                          <w:rFonts w:ascii="Corbel" w:hAnsi="Corbel"/>
                        </w:rPr>
                      </w:pPr>
                      <w:r w:rsidRPr="000B0B3B">
                        <w:rPr>
                          <w:rFonts w:ascii="Corbel" w:hAnsi="Corbel"/>
                          <w:noProof/>
                        </w:rPr>
                        <w:drawing>
                          <wp:inline distT="0" distB="0" distL="0" distR="0" wp14:anchorId="222DD354" wp14:editId="0A8F8E70">
                            <wp:extent cx="765544" cy="765544"/>
                            <wp:effectExtent l="0" t="0" r="0" b="0"/>
                            <wp:docPr id="12" name="Grafik 12" descr="Lehr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ediafile_qclwMI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8290" cy="768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0073" w:rsidRPr="000B0B3B">
                        <w:rPr>
                          <w:rFonts w:ascii="Corbel" w:hAnsi="Corbel"/>
                          <w:noProof/>
                        </w:rPr>
                        <w:drawing>
                          <wp:inline distT="0" distB="0" distL="0" distR="0" wp14:anchorId="11086C02" wp14:editId="5AC1E1BE">
                            <wp:extent cx="522000" cy="522000"/>
                            <wp:effectExtent l="0" t="0" r="0" b="0"/>
                            <wp:docPr id="13" name="Grafik 13" descr="Benutz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mediafile_JakvAV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000" cy="52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5ABB68" w14:textId="056D9A90" w:rsidR="00400CEF" w:rsidRPr="00400CEF" w:rsidRDefault="00AA0EBE" w:rsidP="0065138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2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  <w:r w:rsidRPr="00651386">
                        <w:rPr>
                          <w:rFonts w:ascii="Calibri" w:eastAsia="Times New Roman" w:hAnsi="Calibri" w:cs="Calibri"/>
                          <w:lang w:eastAsia="de-DE"/>
                        </w:rPr>
                        <w:t xml:space="preserve">dient </w:t>
                      </w:r>
                      <w:r w:rsidR="00651386">
                        <w:rPr>
                          <w:rFonts w:ascii="Calibri" w:eastAsia="Times New Roman" w:hAnsi="Calibri" w:cs="Calibri"/>
                          <w:lang w:eastAsia="de-DE"/>
                        </w:rPr>
                        <w:t>zur</w:t>
                      </w:r>
                      <w:r w:rsidRPr="00651386">
                        <w:rPr>
                          <w:rFonts w:ascii="Calibri" w:eastAsia="Times New Roman" w:hAnsi="Calibri" w:cs="Calibri"/>
                          <w:lang w:eastAsia="de-DE"/>
                        </w:rPr>
                        <w:t xml:space="preserve"> </w:t>
                      </w:r>
                      <w:r w:rsidR="00854E8D" w:rsidRPr="00651386">
                        <w:rPr>
                          <w:rFonts w:ascii="Calibri" w:eastAsia="Times New Roman" w:hAnsi="Calibri" w:cs="Calibri"/>
                          <w:lang w:eastAsia="de-DE"/>
                        </w:rPr>
                        <w:t>Unterstützung</w:t>
                      </w:r>
                      <w:r w:rsidRPr="00651386">
                        <w:rPr>
                          <w:rFonts w:ascii="Calibri" w:eastAsia="Times New Roman" w:hAnsi="Calibri" w:cs="Calibri"/>
                          <w:lang w:eastAsia="de-DE"/>
                        </w:rPr>
                        <w:t xml:space="preserve"> eines Vortrages im Unterrich</w:t>
                      </w:r>
                      <w:r w:rsidR="00400CEF">
                        <w:rPr>
                          <w:rFonts w:ascii="Calibri" w:eastAsia="Times New Roman" w:hAnsi="Calibri" w:cs="Calibri"/>
                          <w:lang w:eastAsia="de-DE"/>
                        </w:rPr>
                        <w:t>t</w:t>
                      </w:r>
                    </w:p>
                    <w:p w14:paraId="3A63F8F1" w14:textId="042289C1" w:rsidR="00400CEF" w:rsidRPr="00400CEF" w:rsidRDefault="00AA0EBE" w:rsidP="0065138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2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  <w:r w:rsidRPr="00651386">
                        <w:rPr>
                          <w:rFonts w:ascii="Calibri" w:eastAsia="Times New Roman" w:hAnsi="Calibri" w:cs="Calibri"/>
                          <w:lang w:eastAsia="de-DE"/>
                        </w:rPr>
                        <w:t>wenig Text</w:t>
                      </w:r>
                      <w:r w:rsidR="00854E8D">
                        <w:rPr>
                          <w:rFonts w:ascii="Calibri" w:eastAsia="Times New Roman" w:hAnsi="Calibri" w:cs="Calibri"/>
                          <w:lang w:eastAsia="de-DE"/>
                        </w:rPr>
                        <w:t>, nur zentralste Inforationen</w:t>
                      </w:r>
                    </w:p>
                    <w:p w14:paraId="010BD8AA" w14:textId="1B295C61" w:rsidR="00AA0EBE" w:rsidRPr="00651386" w:rsidRDefault="00400CEF" w:rsidP="0065138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2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eastAsia="de-DE"/>
                        </w:rPr>
                        <w:t xml:space="preserve">benötigt </w:t>
                      </w:r>
                      <w:r w:rsidR="00FB008B">
                        <w:rPr>
                          <w:rFonts w:ascii="Calibri" w:eastAsia="Times New Roman" w:hAnsi="Calibri" w:cs="Calibri"/>
                          <w:lang w:eastAsia="de-DE"/>
                        </w:rPr>
                        <w:t xml:space="preserve">daher </w:t>
                      </w:r>
                      <w:r w:rsidRPr="00651386">
                        <w:rPr>
                          <w:rFonts w:ascii="Calibri" w:eastAsia="Times New Roman" w:hAnsi="Calibri" w:cs="Calibri"/>
                          <w:lang w:eastAsia="de-DE"/>
                        </w:rPr>
                        <w:t>ergänzende</w:t>
                      </w:r>
                      <w:r w:rsidR="00AA0EBE" w:rsidRPr="00651386">
                        <w:rPr>
                          <w:rFonts w:ascii="Calibri" w:eastAsia="Times New Roman" w:hAnsi="Calibri" w:cs="Calibri"/>
                          <w:lang w:eastAsia="de-DE"/>
                        </w:rPr>
                        <w:t xml:space="preserve"> </w:t>
                      </w:r>
                      <w:r w:rsidR="00854E8D">
                        <w:rPr>
                          <w:rFonts w:ascii="Calibri" w:eastAsia="Times New Roman" w:hAnsi="Calibri" w:cs="Calibri"/>
                          <w:lang w:eastAsia="de-DE"/>
                        </w:rPr>
                        <w:t>Informationen</w:t>
                      </w:r>
                      <w:r w:rsidR="00AA0EBE" w:rsidRPr="00651386">
                        <w:rPr>
                          <w:rFonts w:ascii="Calibri" w:eastAsia="Times New Roman" w:hAnsi="Calibri" w:cs="Calibri"/>
                          <w:lang w:eastAsia="de-DE"/>
                        </w:rPr>
                        <w:t xml:space="preserve"> des Vortragenden</w:t>
                      </w:r>
                    </w:p>
                    <w:p w14:paraId="44AC6D81" w14:textId="25F1B785" w:rsidR="00AA0EBE" w:rsidRDefault="00AA0EBE">
                      <w:pPr>
                        <w:rPr>
                          <w:rFonts w:ascii="Corbel" w:hAnsi="Corbel"/>
                        </w:rPr>
                      </w:pPr>
                    </w:p>
                    <w:p w14:paraId="451A31FF" w14:textId="77777777" w:rsidR="00AA0EBE" w:rsidRPr="000B0B3B" w:rsidRDefault="00AA0EBE">
                      <w:pPr>
                        <w:rPr>
                          <w:rFonts w:ascii="Corbel" w:hAnsi="Corbel"/>
                        </w:rPr>
                      </w:pPr>
                    </w:p>
                    <w:p w14:paraId="0EC32911" w14:textId="07C364B6" w:rsidR="00650F78" w:rsidRPr="000B0B3B" w:rsidRDefault="00650F78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9473B" wp14:editId="6472E9B7">
                <wp:simplePos x="0" y="0"/>
                <wp:positionH relativeFrom="column">
                  <wp:posOffset>3119312</wp:posOffset>
                </wp:positionH>
                <wp:positionV relativeFrom="paragraph">
                  <wp:posOffset>197854</wp:posOffset>
                </wp:positionV>
                <wp:extent cx="2807970" cy="2339975"/>
                <wp:effectExtent l="12700" t="12700" r="11430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233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6445B" w14:textId="0C8917FE" w:rsidR="003226AF" w:rsidRPr="00EC0A32" w:rsidRDefault="003226AF" w:rsidP="003226AF">
                            <w:pPr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r w:rsidRPr="00EC0A32">
                              <w:rPr>
                                <w:rFonts w:ascii="Corbel" w:hAnsi="Corbel"/>
                                <w:b/>
                                <w:bCs/>
                              </w:rPr>
                              <w:t>Lernplakat</w:t>
                            </w:r>
                          </w:p>
                          <w:p w14:paraId="7EE0EAA1" w14:textId="1F283DF5" w:rsidR="00203F23" w:rsidRDefault="00203F23" w:rsidP="003226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013FE" wp14:editId="0F649745">
                                  <wp:extent cx="766800" cy="766800"/>
                                  <wp:effectExtent l="0" t="0" r="0" b="0"/>
                                  <wp:docPr id="1" name="Grafik 1" descr="Zeit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diafile_EfHehO.sv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800" cy="7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1581">
                              <w:rPr>
                                <w:noProof/>
                              </w:rPr>
                              <w:drawing>
                                <wp:inline distT="0" distB="0" distL="0" distR="0" wp14:anchorId="65DD9760" wp14:editId="60508DA9">
                                  <wp:extent cx="520995" cy="520995"/>
                                  <wp:effectExtent l="0" t="0" r="0" b="0"/>
                                  <wp:docPr id="2" name="Grafik 2" descr="Benutz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ediafile_GkKUTj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715" cy="523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C21CCB" w14:textId="77777777" w:rsidR="00097199" w:rsidRPr="00097199" w:rsidRDefault="00097199" w:rsidP="00A87BA4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2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>Enthält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 xml:space="preserve"> alle Informationen</w:t>
                            </w:r>
                          </w:p>
                          <w:p w14:paraId="66EC327E" w14:textId="79CEF089" w:rsidR="00097199" w:rsidRPr="00097199" w:rsidRDefault="001120E1" w:rsidP="00A87BA4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2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>selbsterklärend</w:t>
                            </w:r>
                          </w:p>
                          <w:p w14:paraId="58F23334" w14:textId="4A4C135B" w:rsidR="00203F23" w:rsidRDefault="00F9663E" w:rsidP="00A87BA4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426"/>
                            </w:pPr>
                            <w:r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 xml:space="preserve">eignet sich zum </w:t>
                            </w:r>
                            <w:r w:rsidR="00D67618" w:rsidRPr="005563B9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>Aushang im Klassenrau</w:t>
                            </w:r>
                            <w:r w:rsidR="005563B9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 xml:space="preserve">m für Gallery </w:t>
                            </w:r>
                            <w:proofErr w:type="spellStart"/>
                            <w:r w:rsidR="005563B9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>Walk</w:t>
                            </w:r>
                            <w:r w:rsidR="00F57F05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>s</w:t>
                            </w:r>
                            <w:proofErr w:type="spellEnd"/>
                            <w:r w:rsidR="005563B9">
                              <w:rPr>
                                <w:rFonts w:ascii="Calibri" w:eastAsia="Times New Roman" w:hAnsi="Calibri" w:cs="Calibri"/>
                                <w:lang w:eastAsia="de-DE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9473B" id="Textfeld 11" o:spid="_x0000_s1028" type="#_x0000_t202" style="position:absolute;margin-left:245.6pt;margin-top:15.6pt;width:221.1pt;height:18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" fillcolor="white [3201]" strokeweight="2.25pt">
                <v:textbox>
                  <w:txbxContent>
                    <w:p w14:paraId="15B6445B" w14:textId="0C8917FE" w:rsidR="003226AF" w:rsidRPr="00EC0A32" w:rsidRDefault="003226AF" w:rsidP="003226AF">
                      <w:pPr>
                        <w:rPr>
                          <w:rFonts w:ascii="Corbel" w:hAnsi="Corbel"/>
                          <w:b/>
                          <w:bCs/>
                        </w:rPr>
                      </w:pPr>
                      <w:r w:rsidRPr="00EC0A32">
                        <w:rPr>
                          <w:rFonts w:ascii="Corbel" w:hAnsi="Corbel"/>
                          <w:b/>
                          <w:bCs/>
                        </w:rPr>
                        <w:t>Lernplakat</w:t>
                      </w:r>
                    </w:p>
                    <w:p w14:paraId="7EE0EAA1" w14:textId="1F283DF5" w:rsidR="00203F23" w:rsidRDefault="00203F23" w:rsidP="003226AF">
                      <w:r>
                        <w:rPr>
                          <w:noProof/>
                        </w:rPr>
                        <w:drawing>
                          <wp:inline distT="0" distB="0" distL="0" distR="0" wp14:anchorId="4BF013FE" wp14:editId="0F649745">
                            <wp:extent cx="766800" cy="766800"/>
                            <wp:effectExtent l="0" t="0" r="0" b="0"/>
                            <wp:docPr id="1" name="Grafik 1" descr="Zeit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diafile_EfHehO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6800" cy="7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1581">
                        <w:rPr>
                          <w:noProof/>
                        </w:rPr>
                        <w:drawing>
                          <wp:inline distT="0" distB="0" distL="0" distR="0" wp14:anchorId="65DD9760" wp14:editId="60508DA9">
                            <wp:extent cx="520995" cy="520995"/>
                            <wp:effectExtent l="0" t="0" r="0" b="0"/>
                            <wp:docPr id="2" name="Grafik 2" descr="Benutz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ediafile_GkKUTj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715" cy="523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C21CCB" w14:textId="77777777" w:rsidR="00097199" w:rsidRPr="00097199" w:rsidRDefault="00097199" w:rsidP="00A87BA4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2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  <w:proofErr w:type="gramStart"/>
                      <w:r>
                        <w:rPr>
                          <w:rFonts w:ascii="Calibri" w:eastAsia="Times New Roman" w:hAnsi="Calibri" w:cs="Calibri"/>
                          <w:lang w:eastAsia="de-DE"/>
                        </w:rPr>
                        <w:t>Enthält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lang w:eastAsia="de-DE"/>
                        </w:rPr>
                        <w:t xml:space="preserve"> alle Informationen</w:t>
                      </w:r>
                    </w:p>
                    <w:p w14:paraId="66EC327E" w14:textId="79CEF089" w:rsidR="00097199" w:rsidRPr="00097199" w:rsidRDefault="001120E1" w:rsidP="00A87BA4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2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eastAsia="de-DE"/>
                        </w:rPr>
                        <w:t>selbsterklärend</w:t>
                      </w:r>
                    </w:p>
                    <w:p w14:paraId="58F23334" w14:textId="4A4C135B" w:rsidR="00203F23" w:rsidRDefault="00F9663E" w:rsidP="00A87BA4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426"/>
                      </w:pPr>
                      <w:r>
                        <w:rPr>
                          <w:rFonts w:ascii="Calibri" w:eastAsia="Times New Roman" w:hAnsi="Calibri" w:cs="Calibri"/>
                          <w:lang w:eastAsia="de-DE"/>
                        </w:rPr>
                        <w:t xml:space="preserve">eignet sich zum </w:t>
                      </w:r>
                      <w:r w:rsidR="00D67618" w:rsidRPr="005563B9">
                        <w:rPr>
                          <w:rFonts w:ascii="Calibri" w:eastAsia="Times New Roman" w:hAnsi="Calibri" w:cs="Calibri"/>
                          <w:lang w:eastAsia="de-DE"/>
                        </w:rPr>
                        <w:t>Aushang im Klassenrau</w:t>
                      </w:r>
                      <w:r w:rsidR="005563B9">
                        <w:rPr>
                          <w:rFonts w:ascii="Calibri" w:eastAsia="Times New Roman" w:hAnsi="Calibri" w:cs="Calibri"/>
                          <w:lang w:eastAsia="de-DE"/>
                        </w:rPr>
                        <w:t xml:space="preserve">m für Gallery </w:t>
                      </w:r>
                      <w:proofErr w:type="spellStart"/>
                      <w:r w:rsidR="005563B9">
                        <w:rPr>
                          <w:rFonts w:ascii="Calibri" w:eastAsia="Times New Roman" w:hAnsi="Calibri" w:cs="Calibri"/>
                          <w:lang w:eastAsia="de-DE"/>
                        </w:rPr>
                        <w:t>Walk</w:t>
                      </w:r>
                      <w:r w:rsidR="00F57F05">
                        <w:rPr>
                          <w:rFonts w:ascii="Calibri" w:eastAsia="Times New Roman" w:hAnsi="Calibri" w:cs="Calibri"/>
                          <w:lang w:eastAsia="de-DE"/>
                        </w:rPr>
                        <w:t>s</w:t>
                      </w:r>
                      <w:proofErr w:type="spellEnd"/>
                      <w:r w:rsidR="005563B9">
                        <w:rPr>
                          <w:rFonts w:ascii="Calibri" w:eastAsia="Times New Roman" w:hAnsi="Calibri" w:cs="Calibri"/>
                          <w:lang w:eastAsia="de-DE"/>
                        </w:rPr>
                        <w:t xml:space="preserve">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7C70FFD1" w14:textId="6717D74C" w:rsidR="000E5695" w:rsidRPr="005626D8" w:rsidRDefault="000E5695" w:rsidP="00EF210F">
      <w:pPr>
        <w:pStyle w:val="StandardWeb"/>
        <w:rPr>
          <w:rFonts w:ascii="Corbel" w:hAnsi="Corbel"/>
          <w:sz w:val="22"/>
          <w:szCs w:val="22"/>
        </w:rPr>
      </w:pPr>
    </w:p>
    <w:p w14:paraId="6F3ED126" w14:textId="4AE7A733" w:rsidR="000E5695" w:rsidRPr="005626D8" w:rsidRDefault="000E5695" w:rsidP="00EF210F">
      <w:pPr>
        <w:pStyle w:val="StandardWeb"/>
        <w:rPr>
          <w:rFonts w:ascii="Corbel" w:hAnsi="Corbel"/>
          <w:sz w:val="22"/>
          <w:szCs w:val="22"/>
        </w:rPr>
      </w:pPr>
    </w:p>
    <w:p w14:paraId="34063AE7" w14:textId="357031B0" w:rsidR="00B57ABB" w:rsidRPr="005626D8" w:rsidRDefault="00B57ABB" w:rsidP="00EF210F">
      <w:pPr>
        <w:pStyle w:val="StandardWeb"/>
        <w:rPr>
          <w:rFonts w:ascii="Corbel" w:hAnsi="Corbel"/>
          <w:sz w:val="22"/>
          <w:szCs w:val="22"/>
        </w:rPr>
      </w:pPr>
    </w:p>
    <w:p w14:paraId="2C2EF2D9" w14:textId="2027345E" w:rsidR="007603E9" w:rsidRPr="005626D8" w:rsidRDefault="007603E9" w:rsidP="00EF210F">
      <w:pPr>
        <w:pStyle w:val="StandardWeb"/>
        <w:rPr>
          <w:rFonts w:ascii="Corbel" w:hAnsi="Corbel"/>
          <w:sz w:val="22"/>
          <w:szCs w:val="22"/>
        </w:rPr>
      </w:pPr>
    </w:p>
    <w:p w14:paraId="1B10C335" w14:textId="6D1D7F8C" w:rsidR="007603E9" w:rsidRPr="005626D8" w:rsidRDefault="007603E9" w:rsidP="00EF210F">
      <w:pPr>
        <w:pStyle w:val="StandardWeb"/>
        <w:rPr>
          <w:rFonts w:ascii="Corbel" w:hAnsi="Corbel"/>
          <w:sz w:val="22"/>
          <w:szCs w:val="22"/>
        </w:rPr>
      </w:pPr>
    </w:p>
    <w:p w14:paraId="1FB32003" w14:textId="5A084798" w:rsidR="007603E9" w:rsidRPr="005626D8" w:rsidRDefault="007603E9" w:rsidP="00EF210F">
      <w:pPr>
        <w:pStyle w:val="StandardWeb"/>
        <w:rPr>
          <w:rFonts w:ascii="Corbel" w:hAnsi="Corbel"/>
          <w:sz w:val="22"/>
          <w:szCs w:val="22"/>
        </w:rPr>
      </w:pPr>
    </w:p>
    <w:p w14:paraId="0AAF750E" w14:textId="77777777" w:rsidR="001C0477" w:rsidRPr="005626D8" w:rsidRDefault="001C0477" w:rsidP="00EF210F">
      <w:pPr>
        <w:pStyle w:val="StandardWeb"/>
        <w:rPr>
          <w:rFonts w:ascii="Corbel" w:hAnsi="Corbel"/>
          <w:sz w:val="22"/>
          <w:szCs w:val="22"/>
        </w:rPr>
      </w:pPr>
    </w:p>
    <w:p w14:paraId="79D2E418" w14:textId="4BAD9B75" w:rsidR="00EF210F" w:rsidRPr="005626D8" w:rsidRDefault="00340B91" w:rsidP="00EF210F">
      <w:pPr>
        <w:pStyle w:val="StandardWeb"/>
        <w:rPr>
          <w:rFonts w:ascii="Corbel" w:hAnsi="Corbel"/>
          <w:sz w:val="22"/>
          <w:szCs w:val="22"/>
        </w:rPr>
      </w:pPr>
      <w:r w:rsidRPr="005626D8">
        <w:rPr>
          <w:rFonts w:ascii="Corbel" w:hAnsi="Corbel"/>
          <w:sz w:val="22"/>
          <w:szCs w:val="22"/>
          <w:u w:val="single"/>
        </w:rPr>
        <w:t>Bevor</w:t>
      </w:r>
      <w:r w:rsidRPr="005626D8">
        <w:rPr>
          <w:rFonts w:ascii="Corbel" w:hAnsi="Corbel"/>
          <w:sz w:val="22"/>
          <w:szCs w:val="22"/>
        </w:rPr>
        <w:t xml:space="preserve"> du beginnst:</w:t>
      </w:r>
      <w:r w:rsidR="00EF210F" w:rsidRPr="005626D8">
        <w:rPr>
          <w:rFonts w:ascii="Corbel" w:hAnsi="Corbel"/>
          <w:sz w:val="22"/>
          <w:szCs w:val="22"/>
        </w:rPr>
        <w:t xml:space="preserve"> </w:t>
      </w:r>
    </w:p>
    <w:p w14:paraId="2A85752A" w14:textId="702009A9" w:rsidR="00EF210F" w:rsidRPr="005626D8" w:rsidRDefault="00207A27" w:rsidP="00EF210F">
      <w:pPr>
        <w:pStyle w:val="StandardWeb"/>
        <w:numPr>
          <w:ilvl w:val="0"/>
          <w:numId w:val="16"/>
        </w:numPr>
        <w:rPr>
          <w:rFonts w:ascii="Corbel" w:hAnsi="Corbel"/>
          <w:sz w:val="22"/>
          <w:szCs w:val="22"/>
        </w:rPr>
      </w:pPr>
      <w:r w:rsidRPr="005626D8">
        <w:rPr>
          <w:rFonts w:ascii="Corbel" w:hAnsi="Corbel"/>
          <w:sz w:val="22"/>
          <w:szCs w:val="22"/>
        </w:rPr>
        <w:t>w</w:t>
      </w:r>
      <w:r w:rsidR="00983E75" w:rsidRPr="005626D8">
        <w:rPr>
          <w:rFonts w:ascii="Corbel" w:hAnsi="Corbel"/>
          <w:sz w:val="22"/>
          <w:szCs w:val="22"/>
        </w:rPr>
        <w:t>ähle eine passende Größe (</w:t>
      </w:r>
      <w:r w:rsidR="00EF210F" w:rsidRPr="005626D8">
        <w:rPr>
          <w:rFonts w:ascii="Corbel" w:hAnsi="Corbel"/>
          <w:sz w:val="22"/>
          <w:szCs w:val="22"/>
        </w:rPr>
        <w:t>DIN A2 oder DIN A3</w:t>
      </w:r>
      <w:r w:rsidR="00983E75" w:rsidRPr="005626D8">
        <w:rPr>
          <w:rFonts w:ascii="Corbel" w:hAnsi="Corbel"/>
          <w:sz w:val="22"/>
          <w:szCs w:val="22"/>
        </w:rPr>
        <w:t>)</w:t>
      </w:r>
    </w:p>
    <w:p w14:paraId="5CEC9D41" w14:textId="09CFB566" w:rsidR="00EF210F" w:rsidRPr="005626D8" w:rsidRDefault="00EF210F" w:rsidP="00EF210F">
      <w:pPr>
        <w:pStyle w:val="StandardWeb"/>
        <w:numPr>
          <w:ilvl w:val="0"/>
          <w:numId w:val="16"/>
        </w:numPr>
        <w:rPr>
          <w:rFonts w:ascii="Corbel" w:hAnsi="Corbel"/>
          <w:sz w:val="22"/>
          <w:szCs w:val="22"/>
        </w:rPr>
      </w:pPr>
      <w:r w:rsidRPr="005626D8">
        <w:rPr>
          <w:rFonts w:ascii="Corbel" w:hAnsi="Corbel"/>
          <w:sz w:val="22"/>
          <w:szCs w:val="22"/>
        </w:rPr>
        <w:t>neutrale</w:t>
      </w:r>
      <w:r w:rsidR="00983E75" w:rsidRPr="005626D8">
        <w:rPr>
          <w:rFonts w:ascii="Corbel" w:hAnsi="Corbel"/>
          <w:sz w:val="22"/>
          <w:szCs w:val="22"/>
        </w:rPr>
        <w:t>r</w:t>
      </w:r>
      <w:r w:rsidRPr="005626D8">
        <w:rPr>
          <w:rFonts w:ascii="Corbel" w:hAnsi="Corbel"/>
          <w:sz w:val="22"/>
          <w:szCs w:val="22"/>
        </w:rPr>
        <w:t xml:space="preserve"> Hintergrund, also </w:t>
      </w:r>
      <w:r w:rsidR="00933656" w:rsidRPr="005626D8">
        <w:rPr>
          <w:rFonts w:ascii="Corbel" w:hAnsi="Corbel"/>
          <w:sz w:val="22"/>
          <w:szCs w:val="22"/>
        </w:rPr>
        <w:t xml:space="preserve">möglichst </w:t>
      </w:r>
      <w:r w:rsidRPr="005626D8">
        <w:rPr>
          <w:rFonts w:ascii="Corbel" w:hAnsi="Corbel"/>
          <w:sz w:val="22"/>
          <w:szCs w:val="22"/>
        </w:rPr>
        <w:t>ein</w:t>
      </w:r>
      <w:r w:rsidR="00933656" w:rsidRPr="005626D8">
        <w:rPr>
          <w:rFonts w:ascii="Corbel" w:hAnsi="Corbel"/>
          <w:sz w:val="22"/>
          <w:szCs w:val="22"/>
        </w:rPr>
        <w:t>farbiges (</w:t>
      </w:r>
      <w:r w:rsidRPr="005626D8">
        <w:rPr>
          <w:rFonts w:ascii="Corbel" w:hAnsi="Corbel"/>
          <w:sz w:val="22"/>
          <w:szCs w:val="22"/>
        </w:rPr>
        <w:t>weißes</w:t>
      </w:r>
      <w:r w:rsidR="00933656" w:rsidRPr="005626D8">
        <w:rPr>
          <w:rFonts w:ascii="Corbel" w:hAnsi="Corbel"/>
          <w:sz w:val="22"/>
          <w:szCs w:val="22"/>
        </w:rPr>
        <w:t>)</w:t>
      </w:r>
      <w:r w:rsidRPr="005626D8">
        <w:rPr>
          <w:rFonts w:ascii="Corbel" w:hAnsi="Corbel"/>
          <w:sz w:val="22"/>
          <w:szCs w:val="22"/>
        </w:rPr>
        <w:t xml:space="preserve"> Plakat </w:t>
      </w:r>
    </w:p>
    <w:p w14:paraId="57DC2DBF" w14:textId="77777777" w:rsidR="00AE0D07" w:rsidRPr="005626D8" w:rsidRDefault="00EF210F" w:rsidP="002C2C44">
      <w:pPr>
        <w:pStyle w:val="StandardWeb"/>
        <w:numPr>
          <w:ilvl w:val="0"/>
          <w:numId w:val="16"/>
        </w:numPr>
        <w:rPr>
          <w:rFonts w:ascii="Corbel" w:hAnsi="Corbel"/>
          <w:sz w:val="22"/>
          <w:szCs w:val="22"/>
        </w:rPr>
      </w:pPr>
      <w:r w:rsidRPr="005626D8">
        <w:rPr>
          <w:rFonts w:ascii="Corbel" w:hAnsi="Corbel"/>
          <w:sz w:val="22"/>
          <w:szCs w:val="22"/>
        </w:rPr>
        <w:t>Hoch- oder Querformat</w:t>
      </w:r>
    </w:p>
    <w:p w14:paraId="32CA8F67" w14:textId="52852C7B" w:rsidR="008D6881" w:rsidRPr="005626D8" w:rsidRDefault="001C0477" w:rsidP="001C0477">
      <w:pPr>
        <w:pStyle w:val="StandardWeb"/>
        <w:rPr>
          <w:rFonts w:ascii="Corbel" w:hAnsi="Corbel"/>
          <w:sz w:val="22"/>
          <w:szCs w:val="22"/>
        </w:rPr>
      </w:pPr>
      <w:r w:rsidRPr="005626D8">
        <w:rPr>
          <w:rFonts w:ascii="Corbel" w:hAnsi="Corbel"/>
          <w:sz w:val="22"/>
          <w:szCs w:val="22"/>
          <w:u w:val="single"/>
        </w:rPr>
        <w:t>Bevor</w:t>
      </w:r>
      <w:r w:rsidRPr="005626D8">
        <w:rPr>
          <w:rFonts w:ascii="Corbel" w:hAnsi="Corbel"/>
          <w:sz w:val="22"/>
          <w:szCs w:val="22"/>
        </w:rPr>
        <w:t xml:space="preserve"> du aufklebst:</w:t>
      </w:r>
    </w:p>
    <w:p w14:paraId="049C4EAB" w14:textId="671810B7" w:rsidR="00EF210F" w:rsidRPr="005626D8" w:rsidRDefault="001C0477" w:rsidP="00604E82">
      <w:pPr>
        <w:pStyle w:val="StandardWeb"/>
        <w:numPr>
          <w:ilvl w:val="0"/>
          <w:numId w:val="16"/>
        </w:numPr>
        <w:spacing w:before="0" w:beforeAutospacing="0" w:after="0" w:afterAutospacing="0"/>
        <w:ind w:left="714" w:hanging="357"/>
        <w:rPr>
          <w:rFonts w:ascii="Corbel" w:hAnsi="Corbel"/>
          <w:sz w:val="22"/>
          <w:szCs w:val="22"/>
        </w:rPr>
      </w:pPr>
      <w:r w:rsidRPr="005626D8">
        <w:rPr>
          <w:rFonts w:ascii="Corbel" w:hAnsi="Corbel"/>
          <w:sz w:val="22"/>
          <w:szCs w:val="22"/>
        </w:rPr>
        <w:t xml:space="preserve">Lege </w:t>
      </w:r>
      <w:r w:rsidR="00EF210F" w:rsidRPr="005626D8">
        <w:rPr>
          <w:rFonts w:ascii="Corbel" w:hAnsi="Corbel"/>
          <w:sz w:val="22"/>
          <w:szCs w:val="22"/>
        </w:rPr>
        <w:t xml:space="preserve">zum Test deine gesammelten Informationen </w:t>
      </w:r>
      <w:r w:rsidR="00A20A67" w:rsidRPr="005626D8">
        <w:rPr>
          <w:rFonts w:ascii="Corbel" w:hAnsi="Corbel"/>
          <w:sz w:val="22"/>
          <w:szCs w:val="22"/>
        </w:rPr>
        <w:t xml:space="preserve">erst einmal </w:t>
      </w:r>
      <w:r w:rsidR="00EF210F" w:rsidRPr="005626D8">
        <w:rPr>
          <w:rFonts w:ascii="Corbel" w:hAnsi="Corbel"/>
          <w:sz w:val="22"/>
          <w:szCs w:val="22"/>
        </w:rPr>
        <w:t>lose auf das Plakat</w:t>
      </w:r>
    </w:p>
    <w:p w14:paraId="7B82A6E5" w14:textId="30E46F08" w:rsidR="00EF210F" w:rsidRPr="005626D8" w:rsidRDefault="008D6881" w:rsidP="00604E82">
      <w:pPr>
        <w:pStyle w:val="StandardWeb"/>
        <w:numPr>
          <w:ilvl w:val="0"/>
          <w:numId w:val="17"/>
        </w:numPr>
        <w:spacing w:before="0" w:beforeAutospacing="0" w:after="0" w:afterAutospacing="0"/>
        <w:ind w:left="714" w:hanging="357"/>
        <w:rPr>
          <w:rFonts w:ascii="Corbel" w:hAnsi="Corbel"/>
          <w:sz w:val="22"/>
          <w:szCs w:val="22"/>
        </w:rPr>
      </w:pPr>
      <w:r w:rsidRPr="005626D8">
        <w:rPr>
          <w:rFonts w:ascii="Corbel" w:hAnsi="Corbel"/>
          <w:sz w:val="22"/>
          <w:szCs w:val="22"/>
        </w:rPr>
        <w:t>T</w:t>
      </w:r>
      <w:r w:rsidR="00EF210F" w:rsidRPr="005626D8">
        <w:rPr>
          <w:rFonts w:ascii="Corbel" w:hAnsi="Corbel"/>
          <w:sz w:val="22"/>
          <w:szCs w:val="22"/>
        </w:rPr>
        <w:t xml:space="preserve">hema muss deutlich erkennbar sein (z. B. große Schrift, in der Mitte oder als </w:t>
      </w:r>
      <w:r w:rsidR="00561873" w:rsidRPr="005626D8">
        <w:rPr>
          <w:rFonts w:ascii="Corbel" w:hAnsi="Corbel"/>
          <w:sz w:val="22"/>
          <w:szCs w:val="22"/>
        </w:rPr>
        <w:t>Überschrift</w:t>
      </w:r>
      <w:r w:rsidR="00EF210F" w:rsidRPr="005626D8">
        <w:rPr>
          <w:rFonts w:ascii="Corbel" w:hAnsi="Corbel"/>
          <w:sz w:val="22"/>
          <w:szCs w:val="22"/>
        </w:rPr>
        <w:t xml:space="preserve">, </w:t>
      </w:r>
      <w:r w:rsidR="00561873" w:rsidRPr="005626D8">
        <w:rPr>
          <w:rFonts w:ascii="Corbel" w:hAnsi="Corbel"/>
          <w:sz w:val="22"/>
          <w:szCs w:val="22"/>
        </w:rPr>
        <w:t>auffällige</w:t>
      </w:r>
      <w:r w:rsidR="00EF210F" w:rsidRPr="005626D8">
        <w:rPr>
          <w:rFonts w:ascii="Corbel" w:hAnsi="Corbel"/>
          <w:sz w:val="22"/>
          <w:szCs w:val="22"/>
        </w:rPr>
        <w:t xml:space="preserve"> Farbe, unterstreichen, </w:t>
      </w:r>
      <w:proofErr w:type="gramStart"/>
      <w:r w:rsidR="00EF210F" w:rsidRPr="005626D8">
        <w:rPr>
          <w:rFonts w:ascii="Corbel" w:hAnsi="Corbel"/>
          <w:sz w:val="22"/>
          <w:szCs w:val="22"/>
        </w:rPr>
        <w:t>... )</w:t>
      </w:r>
      <w:proofErr w:type="gramEnd"/>
      <w:r w:rsidR="00EF210F" w:rsidRPr="005626D8">
        <w:rPr>
          <w:rFonts w:ascii="Corbel" w:hAnsi="Corbel"/>
          <w:sz w:val="22"/>
          <w:szCs w:val="22"/>
        </w:rPr>
        <w:t xml:space="preserve">. </w:t>
      </w:r>
    </w:p>
    <w:p w14:paraId="5E49A8E8" w14:textId="2F21BE39" w:rsidR="00EF210F" w:rsidRPr="005626D8" w:rsidRDefault="00EF210F" w:rsidP="00604E82">
      <w:pPr>
        <w:pStyle w:val="StandardWeb"/>
        <w:numPr>
          <w:ilvl w:val="0"/>
          <w:numId w:val="17"/>
        </w:numPr>
        <w:spacing w:before="0" w:beforeAutospacing="0" w:after="0" w:afterAutospacing="0"/>
        <w:ind w:left="714" w:hanging="357"/>
        <w:rPr>
          <w:rFonts w:ascii="Corbel" w:hAnsi="Corbel"/>
          <w:sz w:val="22"/>
          <w:szCs w:val="22"/>
        </w:rPr>
      </w:pPr>
      <w:r w:rsidRPr="005626D8">
        <w:rPr>
          <w:rFonts w:ascii="Corbel" w:hAnsi="Corbel"/>
          <w:sz w:val="22"/>
          <w:szCs w:val="22"/>
        </w:rPr>
        <w:t xml:space="preserve">Plakat muss eine Gliederung aufweisen, </w:t>
      </w:r>
      <w:r w:rsidR="000E5DD4" w:rsidRPr="005626D8">
        <w:rPr>
          <w:rFonts w:ascii="Corbel" w:hAnsi="Corbel"/>
          <w:sz w:val="22"/>
          <w:szCs w:val="22"/>
        </w:rPr>
        <w:t>damit</w:t>
      </w:r>
      <w:r w:rsidRPr="005626D8">
        <w:rPr>
          <w:rFonts w:ascii="Corbel" w:hAnsi="Corbel"/>
          <w:sz w:val="22"/>
          <w:szCs w:val="22"/>
        </w:rPr>
        <w:t xml:space="preserve"> Teilthemen</w:t>
      </w:r>
      <w:r w:rsidR="000E5DD4" w:rsidRPr="005626D8">
        <w:rPr>
          <w:rFonts w:ascii="Corbel" w:hAnsi="Corbel"/>
          <w:sz w:val="22"/>
          <w:szCs w:val="22"/>
        </w:rPr>
        <w:t xml:space="preserve"> erkennbar sind</w:t>
      </w:r>
    </w:p>
    <w:p w14:paraId="561AB121" w14:textId="68AD9294" w:rsidR="000E5DD4" w:rsidRPr="005626D8" w:rsidRDefault="000E5DD4" w:rsidP="00604E82">
      <w:pPr>
        <w:pStyle w:val="StandardWeb"/>
        <w:numPr>
          <w:ilvl w:val="0"/>
          <w:numId w:val="17"/>
        </w:numPr>
        <w:spacing w:before="0" w:beforeAutospacing="0" w:after="0" w:afterAutospacing="0"/>
        <w:ind w:left="714" w:hanging="357"/>
        <w:rPr>
          <w:rFonts w:ascii="Corbel" w:hAnsi="Corbel"/>
          <w:sz w:val="22"/>
          <w:szCs w:val="22"/>
        </w:rPr>
      </w:pPr>
      <w:r w:rsidRPr="005626D8">
        <w:rPr>
          <w:rFonts w:ascii="Corbel" w:hAnsi="Corbel"/>
          <w:sz w:val="22"/>
          <w:szCs w:val="22"/>
        </w:rPr>
        <w:t>Leserichtung: von rechts nach links, von oben nach unten</w:t>
      </w:r>
    </w:p>
    <w:p w14:paraId="23A57597" w14:textId="65DD223D" w:rsidR="0068563B" w:rsidRPr="005626D8" w:rsidRDefault="009847F2" w:rsidP="0068563B">
      <w:pPr>
        <w:pStyle w:val="StandardWeb"/>
        <w:rPr>
          <w:rFonts w:ascii="Corbel" w:hAnsi="Corbel"/>
          <w:sz w:val="22"/>
          <w:szCs w:val="22"/>
        </w:rPr>
      </w:pPr>
      <w:r w:rsidRPr="005626D8">
        <w:rPr>
          <w:rFonts w:ascii="Corbel" w:hAnsi="Corbe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F775C44" wp14:editId="407C536B">
                <wp:simplePos x="0" y="0"/>
                <wp:positionH relativeFrom="column">
                  <wp:posOffset>333375</wp:posOffset>
                </wp:positionH>
                <wp:positionV relativeFrom="paragraph">
                  <wp:posOffset>138903</wp:posOffset>
                </wp:positionV>
                <wp:extent cx="5515935" cy="1746103"/>
                <wp:effectExtent l="12700" t="63500" r="59690" b="698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935" cy="1746103"/>
                          <a:chOff x="0" y="0"/>
                          <a:chExt cx="5515935" cy="1746103"/>
                        </a:xfrm>
                      </wpg:grpSpPr>
                      <wpg:grpSp>
                        <wpg:cNvPr id="20" name="Gruppieren 20"/>
                        <wpg:cNvGrpSpPr/>
                        <wpg:grpSpPr>
                          <a:xfrm>
                            <a:off x="2647507" y="0"/>
                            <a:ext cx="2868428" cy="1563282"/>
                            <a:chOff x="0" y="0"/>
                            <a:chExt cx="2868428" cy="1563282"/>
                          </a:xfrm>
                        </wpg:grpSpPr>
                        <wpg:grpSp>
                          <wpg:cNvPr id="17" name="Gruppieren 17"/>
                          <wpg:cNvGrpSpPr/>
                          <wpg:grpSpPr>
                            <a:xfrm>
                              <a:off x="0" y="119321"/>
                              <a:ext cx="2617544" cy="1443961"/>
                              <a:chOff x="0" y="0"/>
                              <a:chExt cx="2617544" cy="1443961"/>
                            </a:xfrm>
                          </wpg:grpSpPr>
                          <wps:wsp>
                            <wps:cNvPr id="4" name="Rechteck 4"/>
                            <wps:cNvSpPr/>
                            <wps:spPr>
                              <a:xfrm>
                                <a:off x="0" y="0"/>
                                <a:ext cx="2617544" cy="144396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feld 6"/>
                            <wps:cNvSpPr txBox="1"/>
                            <wps:spPr>
                              <a:xfrm>
                                <a:off x="104258" y="146789"/>
                                <a:ext cx="978195" cy="3934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23397AA4" w14:textId="034DFAC4" w:rsidR="00F7277D" w:rsidRDefault="00F7277D" w:rsidP="00F7277D">
                                  <w:pPr>
                                    <w:jc w:val="center"/>
                                  </w:pPr>
                                  <w:r>
                                    <w:t>Text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feld 10"/>
                            <wps:cNvSpPr txBox="1"/>
                            <wps:spPr>
                              <a:xfrm>
                                <a:off x="1475858" y="125524"/>
                                <a:ext cx="978195" cy="3934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0F3674EE" w14:textId="61F111CF" w:rsidR="00F7277D" w:rsidRDefault="00F7277D" w:rsidP="00F7277D">
                                  <w:pPr>
                                    <w:jc w:val="center"/>
                                  </w:pPr>
                                  <w:r>
                                    <w:t>Text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feld 15"/>
                            <wps:cNvSpPr txBox="1"/>
                            <wps:spPr>
                              <a:xfrm>
                                <a:off x="114891" y="880435"/>
                                <a:ext cx="978195" cy="3934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262DD44D" w14:textId="10EF1E85" w:rsidR="00F7277D" w:rsidRDefault="00F7277D" w:rsidP="00F7277D">
                                  <w:pPr>
                                    <w:jc w:val="center"/>
                                  </w:pPr>
                                  <w:r>
                                    <w:t>Text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feld 16"/>
                            <wps:cNvSpPr txBox="1"/>
                            <wps:spPr>
                              <a:xfrm>
                                <a:off x="1486491" y="891068"/>
                                <a:ext cx="978195" cy="3934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3017260" w14:textId="314C4D82" w:rsidR="00F7277D" w:rsidRDefault="00F7277D" w:rsidP="00F7277D">
                                  <w:pPr>
                                    <w:jc w:val="center"/>
                                  </w:pPr>
                                  <w:r>
                                    <w:t>Text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Gerade Verbindung mit Pfeil 18"/>
                          <wps:cNvCnPr/>
                          <wps:spPr>
                            <a:xfrm>
                              <a:off x="295644" y="0"/>
                              <a:ext cx="2030819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Gerade Verbindung mit Pfeil 19"/>
                          <wps:cNvCnPr/>
                          <wps:spPr>
                            <a:xfrm>
                              <a:off x="2868428" y="319272"/>
                              <a:ext cx="0" cy="89313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uppieren 27"/>
                        <wpg:cNvGrpSpPr/>
                        <wpg:grpSpPr>
                          <a:xfrm>
                            <a:off x="0" y="55526"/>
                            <a:ext cx="1358605" cy="1690577"/>
                            <a:chOff x="0" y="0"/>
                            <a:chExt cx="1358605" cy="1690577"/>
                          </a:xfrm>
                        </wpg:grpSpPr>
                        <wps:wsp>
                          <wps:cNvPr id="21" name="Rechteck 21"/>
                          <wps:cNvSpPr/>
                          <wps:spPr>
                            <a:xfrm>
                              <a:off x="0" y="0"/>
                              <a:ext cx="1212111" cy="169057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Gerade Verbindung mit Pfeil 26"/>
                          <wps:cNvCnPr/>
                          <wps:spPr>
                            <a:xfrm>
                              <a:off x="1358605" y="221216"/>
                              <a:ext cx="0" cy="1254642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775C44" id="Gruppieren 29" o:spid="_x0000_s1029" style="position:absolute;margin-left:26.25pt;margin-top:10.95pt;width:434.35pt;height:137.5pt;z-index:251682816" coordsize="55159,174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">
                <v:group id="Gruppieren 20" o:spid="_x0000_s1030" style="position:absolute;left:26475;width:28684;height:15632" coordsize="28684,15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group id="Gruppieren 17" o:spid="_x0000_s1031" style="position:absolute;top:1193;width:26175;height:14439" coordsize="26175,14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<v:rect id="Rechteck 4" o:spid="_x0000_s1032" style="position:absolute;width:26175;height:144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" filled="f" strokecolor="black [3213]" strokeweight="2.25pt"/>
                    <v:shape id="Textfeld 6" o:spid="_x0000_s1033" type="#_x0000_t202" style="position:absolute;left:1042;top:1467;width:9782;height:39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" fillcolor="white [3201]" strokecolor="black [3213]" strokeweight="2.25pt">
                      <v:stroke dashstyle="dash"/>
                      <v:textbox>
                        <w:txbxContent>
                          <w:p w14:paraId="23397AA4" w14:textId="034DFAC4" w:rsidR="00F7277D" w:rsidRDefault="00F7277D" w:rsidP="00F7277D">
                            <w:pPr>
                              <w:jc w:val="center"/>
                            </w:pPr>
                            <w:r>
                              <w:t>Text 1</w:t>
                            </w:r>
                          </w:p>
                        </w:txbxContent>
                      </v:textbox>
                    </v:shape>
                    <v:shape id="Textfeld 10" o:spid="_x0000_s1034" type="#_x0000_t202" style="position:absolute;left:14758;top:1255;width:9782;height:39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" fillcolor="white [3201]" strokecolor="black [3213]" strokeweight="2.25pt">
                      <v:stroke dashstyle="dash"/>
                      <v:textbox>
                        <w:txbxContent>
                          <w:p w14:paraId="0F3674EE" w14:textId="61F111CF" w:rsidR="00F7277D" w:rsidRDefault="00F7277D" w:rsidP="00F7277D">
                            <w:pPr>
                              <w:jc w:val="center"/>
                            </w:pPr>
                            <w:r>
                              <w:t xml:space="preserve">Text 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Textfeld 15" o:spid="_x0000_s1035" type="#_x0000_t202" style="position:absolute;left:1148;top:8804;width:9782;height:39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" fillcolor="white [3201]" strokecolor="black [3213]" strokeweight="2.25pt">
                      <v:stroke dashstyle="dash"/>
                      <v:textbox>
                        <w:txbxContent>
                          <w:p w14:paraId="262DD44D" w14:textId="10EF1E85" w:rsidR="00F7277D" w:rsidRDefault="00F7277D" w:rsidP="00F7277D">
                            <w:pPr>
                              <w:jc w:val="center"/>
                            </w:pPr>
                            <w:r>
                              <w:t xml:space="preserve">Text </w:t>
                            </w:r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Textfeld 16" o:spid="_x0000_s1036" type="#_x0000_t202" style="position:absolute;left:14864;top:8910;width:9782;height:39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" fillcolor="white [3201]" strokecolor="black [3213]" strokeweight="2.25pt">
                      <v:stroke dashstyle="dash"/>
                      <v:textbox>
                        <w:txbxContent>
                          <w:p w14:paraId="13017260" w14:textId="314C4D82" w:rsidR="00F7277D" w:rsidRDefault="00F7277D" w:rsidP="00F7277D">
                            <w:pPr>
                              <w:jc w:val="center"/>
                            </w:pPr>
                            <w:r>
                              <w:t xml:space="preserve">Text </w:t>
                            </w:r>
                            <w:r>
                              <w:t>4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18" o:spid="_x0000_s1037" type="#_x0000_t32" style="position:absolute;left:2956;width:2030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" strokecolor="black [3213]" strokeweight="2.25pt">
                    <v:stroke endarrow="block"/>
                  </v:shape>
                  <v:shape id="Gerade Verbindung mit Pfeil 19" o:spid="_x0000_s1038" type="#_x0000_t32" style="position:absolute;left:28684;top:3192;width:0;height:89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" strokecolor="black [3213]" strokeweight="2.25pt">
                    <v:stroke endarrow="block"/>
                  </v:shape>
                </v:group>
                <v:group id="Gruppieren 27" o:spid="_x0000_s1039" style="position:absolute;top:555;width:13586;height:16906" coordsize="13586,16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rect id="Rechteck 21" o:spid="_x0000_s1040" style="position:absolute;width:12121;height:16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" filled="f" strokecolor="black [3213]" strokeweight="2.25pt"/>
                  <v:shape id="Gerade Verbindung mit Pfeil 26" o:spid="_x0000_s1041" type="#_x0000_t32" style="position:absolute;left:13586;top:2212;width:0;height:1254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" strokecolor="black [3213]" strokeweight="2.25pt">
                    <v:stroke endarrow="block"/>
                  </v:shape>
                </v:group>
              </v:group>
            </w:pict>
          </mc:Fallback>
        </mc:AlternateContent>
      </w:r>
      <w:r w:rsidR="004E10D1" w:rsidRPr="005626D8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ECBCE" wp14:editId="1CAE5896">
                <wp:simplePos x="0" y="0"/>
                <wp:positionH relativeFrom="column">
                  <wp:posOffset>471332</wp:posOffset>
                </wp:positionH>
                <wp:positionV relativeFrom="paragraph">
                  <wp:posOffset>331470</wp:posOffset>
                </wp:positionV>
                <wp:extent cx="914400" cy="414670"/>
                <wp:effectExtent l="12700" t="12700" r="12700" b="1714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39024E4A" w14:textId="3D262C2B" w:rsidR="004E10D1" w:rsidRDefault="004E10D1" w:rsidP="004E10D1">
                            <w:pPr>
                              <w:jc w:val="center"/>
                            </w:pPr>
                            <w:r>
                              <w:t>Text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ECBCE" id="Textfeld 22" o:spid="_x0000_s1042" type="#_x0000_t202" style="position:absolute;margin-left:37.1pt;margin-top:26.1pt;width:1in;height:3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" fillcolor="white [3201]" strokecolor="black [3213]" strokeweight="2.25pt">
                <v:stroke dashstyle="dash"/>
                <v:textbox>
                  <w:txbxContent>
                    <w:p w14:paraId="39024E4A" w14:textId="3D262C2B" w:rsidR="004E10D1" w:rsidRDefault="004E10D1" w:rsidP="004E10D1">
                      <w:pPr>
                        <w:jc w:val="center"/>
                      </w:pPr>
                      <w:r>
                        <w:t>Text 1</w:t>
                      </w:r>
                    </w:p>
                  </w:txbxContent>
                </v:textbox>
              </v:shape>
            </w:pict>
          </mc:Fallback>
        </mc:AlternateContent>
      </w:r>
    </w:p>
    <w:p w14:paraId="27AD8D27" w14:textId="05DA8D56" w:rsidR="0068563B" w:rsidRPr="005626D8" w:rsidRDefault="004E10D1" w:rsidP="0068563B">
      <w:pPr>
        <w:pStyle w:val="StandardWeb"/>
        <w:rPr>
          <w:rFonts w:ascii="Corbel" w:hAnsi="Corbel"/>
          <w:sz w:val="22"/>
          <w:szCs w:val="22"/>
        </w:rPr>
      </w:pPr>
      <w:r w:rsidRPr="005626D8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1BA25" wp14:editId="6FEA19FB">
                <wp:simplePos x="0" y="0"/>
                <wp:positionH relativeFrom="column">
                  <wp:posOffset>477047</wp:posOffset>
                </wp:positionH>
                <wp:positionV relativeFrom="paragraph">
                  <wp:posOffset>354965</wp:posOffset>
                </wp:positionV>
                <wp:extent cx="914400" cy="414670"/>
                <wp:effectExtent l="12700" t="12700" r="12700" b="1714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37634A4D" w14:textId="6314B50C" w:rsidR="004E10D1" w:rsidRDefault="004E10D1" w:rsidP="004E10D1">
                            <w:pPr>
                              <w:jc w:val="center"/>
                            </w:pPr>
                            <w:r>
                              <w:t>Text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1BA25" id="Textfeld 23" o:spid="_x0000_s1043" type="#_x0000_t202" style="position:absolute;margin-left:37.55pt;margin-top:27.95pt;width:1in;height:3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" fillcolor="white [3201]" strokecolor="black [3213]" strokeweight="2.25pt">
                <v:stroke dashstyle="dash"/>
                <v:textbox>
                  <w:txbxContent>
                    <w:p w14:paraId="37634A4D" w14:textId="6314B50C" w:rsidR="004E10D1" w:rsidRDefault="004E10D1" w:rsidP="004E10D1">
                      <w:pPr>
                        <w:jc w:val="center"/>
                      </w:pPr>
                      <w:r>
                        <w:t xml:space="preserve">Text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422433" w14:textId="1C4EAFDB" w:rsidR="0068563B" w:rsidRPr="005626D8" w:rsidRDefault="0068563B" w:rsidP="0068563B">
      <w:pPr>
        <w:pStyle w:val="StandardWeb"/>
        <w:rPr>
          <w:rFonts w:ascii="Corbel" w:hAnsi="Corbel"/>
          <w:sz w:val="22"/>
          <w:szCs w:val="22"/>
        </w:rPr>
      </w:pPr>
    </w:p>
    <w:p w14:paraId="37AB3AB6" w14:textId="401088C2" w:rsidR="00BF7F11" w:rsidRPr="005626D8" w:rsidRDefault="004E10D1" w:rsidP="0068563B">
      <w:pPr>
        <w:pStyle w:val="StandardWeb"/>
        <w:rPr>
          <w:rFonts w:ascii="Corbel" w:hAnsi="Corbel"/>
          <w:sz w:val="22"/>
          <w:szCs w:val="22"/>
        </w:rPr>
      </w:pPr>
      <w:r w:rsidRPr="005626D8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7DBC4D" wp14:editId="02F3B2EA">
                <wp:simplePos x="0" y="0"/>
                <wp:positionH relativeFrom="column">
                  <wp:posOffset>473562</wp:posOffset>
                </wp:positionH>
                <wp:positionV relativeFrom="paragraph">
                  <wp:posOffset>179070</wp:posOffset>
                </wp:positionV>
                <wp:extent cx="914400" cy="414670"/>
                <wp:effectExtent l="12700" t="12700" r="12700" b="1714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7A8FBF89" w14:textId="57413FEA" w:rsidR="004E10D1" w:rsidRDefault="004E10D1" w:rsidP="004E10D1">
                            <w:pPr>
                              <w:jc w:val="center"/>
                            </w:pPr>
                            <w:r>
                              <w:t xml:space="preserve">Text </w:t>
                            </w:r>
                            <w:r w:rsidR="00EF08CC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DBC4D" id="Textfeld 25" o:spid="_x0000_s1044" type="#_x0000_t202" style="position:absolute;margin-left:37.3pt;margin-top:14.1pt;width:1in;height:3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" fillcolor="white [3201]" strokecolor="black [3213]" strokeweight="2.25pt">
                <v:stroke dashstyle="dash"/>
                <v:textbox>
                  <w:txbxContent>
                    <w:p w14:paraId="7A8FBF89" w14:textId="57413FEA" w:rsidR="004E10D1" w:rsidRDefault="004E10D1" w:rsidP="004E10D1">
                      <w:pPr>
                        <w:jc w:val="center"/>
                      </w:pPr>
                      <w:r>
                        <w:t xml:space="preserve">Text </w:t>
                      </w:r>
                      <w:r w:rsidR="00EF08CC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0B5CBCA" w14:textId="7C191B6D" w:rsidR="00BF7F11" w:rsidRPr="005626D8" w:rsidRDefault="00BF7F11" w:rsidP="0068563B">
      <w:pPr>
        <w:pStyle w:val="StandardWeb"/>
        <w:rPr>
          <w:rFonts w:ascii="Corbel" w:hAnsi="Corbel"/>
          <w:sz w:val="22"/>
          <w:szCs w:val="22"/>
        </w:rPr>
      </w:pPr>
    </w:p>
    <w:p w14:paraId="529F8C08" w14:textId="4090445D" w:rsidR="00EF210F" w:rsidRPr="005626D8" w:rsidRDefault="00EF210F" w:rsidP="00EF210F">
      <w:pPr>
        <w:pStyle w:val="StandardWeb"/>
        <w:numPr>
          <w:ilvl w:val="0"/>
          <w:numId w:val="17"/>
        </w:numPr>
        <w:rPr>
          <w:rFonts w:ascii="Corbel" w:hAnsi="Corbel"/>
          <w:sz w:val="22"/>
          <w:szCs w:val="22"/>
        </w:rPr>
      </w:pPr>
      <w:r w:rsidRPr="005626D8">
        <w:rPr>
          <w:rFonts w:ascii="Corbel" w:hAnsi="Corbel"/>
          <w:sz w:val="22"/>
          <w:szCs w:val="22"/>
        </w:rPr>
        <w:t xml:space="preserve">Schrift, </w:t>
      </w:r>
      <w:r w:rsidR="00B259FD" w:rsidRPr="005626D8">
        <w:rPr>
          <w:rFonts w:ascii="Corbel" w:hAnsi="Corbel"/>
          <w:sz w:val="22"/>
          <w:szCs w:val="22"/>
        </w:rPr>
        <w:t>welche</w:t>
      </w:r>
      <w:r w:rsidRPr="005626D8">
        <w:rPr>
          <w:rFonts w:ascii="Corbel" w:hAnsi="Corbel"/>
          <w:sz w:val="22"/>
          <w:szCs w:val="22"/>
        </w:rPr>
        <w:t xml:space="preserve"> man gut lesen kann </w:t>
      </w:r>
    </w:p>
    <w:p w14:paraId="21148B6D" w14:textId="7ECC1395" w:rsidR="00EF210F" w:rsidRPr="005626D8" w:rsidRDefault="00B259FD" w:rsidP="00B259FD">
      <w:pPr>
        <w:pStyle w:val="StandardWeb"/>
        <w:numPr>
          <w:ilvl w:val="0"/>
          <w:numId w:val="17"/>
        </w:numPr>
        <w:rPr>
          <w:rFonts w:ascii="Corbel" w:hAnsi="Corbel"/>
          <w:sz w:val="22"/>
          <w:szCs w:val="22"/>
        </w:rPr>
      </w:pPr>
      <w:r w:rsidRPr="005626D8">
        <w:rPr>
          <w:rFonts w:ascii="Corbel" w:hAnsi="Corbel"/>
          <w:sz w:val="22"/>
          <w:szCs w:val="22"/>
        </w:rPr>
        <w:t>Rechtschreibung überprüfen</w:t>
      </w:r>
    </w:p>
    <w:p w14:paraId="0CCDEFDF" w14:textId="2B409BBA" w:rsidR="003C4A7F" w:rsidRPr="005626D8" w:rsidRDefault="00BA136A" w:rsidP="00FE6C78">
      <w:pPr>
        <w:pStyle w:val="StandardWeb"/>
        <w:numPr>
          <w:ilvl w:val="0"/>
          <w:numId w:val="17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Auf gute Bildqualität achten</w:t>
      </w:r>
    </w:p>
    <w:p w14:paraId="609AB53B" w14:textId="4FA38DC8" w:rsidR="00EF210F" w:rsidRDefault="00A40CDB" w:rsidP="00FE6C78">
      <w:pPr>
        <w:pStyle w:val="StandardWeb"/>
        <w:numPr>
          <w:ilvl w:val="0"/>
          <w:numId w:val="17"/>
        </w:numPr>
        <w:rPr>
          <w:rFonts w:ascii="Corbel" w:hAnsi="Corbel"/>
          <w:sz w:val="22"/>
          <w:szCs w:val="22"/>
        </w:rPr>
      </w:pPr>
      <w:r w:rsidRPr="005626D8">
        <w:rPr>
          <w:rFonts w:ascii="Corbel" w:hAnsi="Corbel"/>
          <w:sz w:val="22"/>
          <w:szCs w:val="22"/>
        </w:rPr>
        <w:t>Alles auf deinem Plakat</w:t>
      </w:r>
      <w:r w:rsidR="00EF210F" w:rsidRPr="005626D8">
        <w:rPr>
          <w:rFonts w:ascii="Corbel" w:hAnsi="Corbel"/>
          <w:sz w:val="22"/>
          <w:szCs w:val="22"/>
        </w:rPr>
        <w:t xml:space="preserve"> sollte auch in deinem Vortrag </w:t>
      </w:r>
      <w:r w:rsidRPr="005626D8">
        <w:rPr>
          <w:rFonts w:ascii="Corbel" w:hAnsi="Corbel"/>
          <w:sz w:val="22"/>
          <w:szCs w:val="22"/>
        </w:rPr>
        <w:t>erwähnt</w:t>
      </w:r>
      <w:r w:rsidR="00EF210F" w:rsidRPr="005626D8">
        <w:rPr>
          <w:rFonts w:ascii="Corbel" w:hAnsi="Corbel"/>
          <w:sz w:val="22"/>
          <w:szCs w:val="22"/>
        </w:rPr>
        <w:t xml:space="preserve"> und </w:t>
      </w:r>
      <w:r w:rsidRPr="005626D8">
        <w:rPr>
          <w:rFonts w:ascii="Corbel" w:hAnsi="Corbel"/>
          <w:sz w:val="22"/>
          <w:szCs w:val="22"/>
        </w:rPr>
        <w:t>erläutert</w:t>
      </w:r>
      <w:r w:rsidR="00EF210F" w:rsidRPr="005626D8">
        <w:rPr>
          <w:rFonts w:ascii="Corbel" w:hAnsi="Corbel"/>
          <w:sz w:val="22"/>
          <w:szCs w:val="22"/>
        </w:rPr>
        <w:t xml:space="preserve"> werden</w:t>
      </w:r>
    </w:p>
    <w:p w14:paraId="50832498" w14:textId="7C991024" w:rsidR="00CA341F" w:rsidRDefault="00CA341F" w:rsidP="006E471D">
      <w:pPr>
        <w:pStyle w:val="StandardWeb"/>
        <w:spacing w:before="0" w:beforeAutospacing="0" w:after="0" w:afterAutospacing="0"/>
        <w:ind w:left="357" w:right="-284"/>
        <w:rPr>
          <w:rFonts w:ascii="Corbel" w:hAnsi="Corbel"/>
          <w:sz w:val="16"/>
          <w:szCs w:val="16"/>
        </w:rPr>
      </w:pPr>
      <w:r w:rsidRPr="008A2BCE">
        <w:rPr>
          <w:rFonts w:ascii="Corbel" w:hAnsi="Corbel"/>
          <w:sz w:val="16"/>
          <w:szCs w:val="16"/>
        </w:rPr>
        <w:t>Quellen:</w:t>
      </w:r>
      <w:r w:rsidR="008A2BCE">
        <w:rPr>
          <w:rFonts w:ascii="Corbel" w:hAnsi="Corbel"/>
          <w:sz w:val="16"/>
          <w:szCs w:val="16"/>
        </w:rPr>
        <w:tab/>
      </w:r>
      <w:proofErr w:type="spellStart"/>
      <w:r w:rsidR="006821A6" w:rsidRPr="008A2BCE">
        <w:rPr>
          <w:rFonts w:ascii="Corbel" w:hAnsi="Corbel"/>
          <w:sz w:val="16"/>
          <w:szCs w:val="16"/>
        </w:rPr>
        <w:t>Klippert</w:t>
      </w:r>
      <w:proofErr w:type="spellEnd"/>
      <w:r w:rsidR="008A2BCE" w:rsidRPr="008A2BCE">
        <w:rPr>
          <w:rFonts w:ascii="Corbel" w:hAnsi="Corbel"/>
          <w:sz w:val="16"/>
          <w:szCs w:val="16"/>
        </w:rPr>
        <w:t>, Heinz</w:t>
      </w:r>
      <w:r w:rsidR="006821A6" w:rsidRPr="008A2BCE">
        <w:rPr>
          <w:rFonts w:ascii="Corbel" w:hAnsi="Corbel"/>
          <w:sz w:val="16"/>
          <w:szCs w:val="16"/>
        </w:rPr>
        <w:t>: Methodentraining. Übungsbausteine für den Unterricht, Weinheim und Basel: Beltz Verlag 1999, S. 168</w:t>
      </w:r>
      <w:r w:rsidR="008A2BCE" w:rsidRPr="008A2BCE">
        <w:rPr>
          <w:rFonts w:ascii="Corbel" w:hAnsi="Corbel"/>
          <w:sz w:val="16"/>
          <w:szCs w:val="16"/>
        </w:rPr>
        <w:t>.</w:t>
      </w:r>
    </w:p>
    <w:p w14:paraId="170D35A8" w14:textId="6FE3F7E9" w:rsidR="00EB7AA2" w:rsidRPr="008A2BCE" w:rsidRDefault="00EB7AA2" w:rsidP="006E471D">
      <w:pPr>
        <w:pStyle w:val="StandardWeb"/>
        <w:spacing w:before="0" w:beforeAutospacing="0" w:after="0" w:afterAutospacing="0"/>
        <w:ind w:left="360" w:right="-284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 w:rsidR="006D6DD9">
        <w:rPr>
          <w:rFonts w:ascii="Corbel" w:hAnsi="Corbel"/>
          <w:sz w:val="16"/>
          <w:szCs w:val="16"/>
        </w:rPr>
        <w:t>http://www.riepel.net/methoden/Unterrichtsplakat.pdf</w:t>
      </w:r>
      <w:r w:rsidR="006E471D">
        <w:rPr>
          <w:rFonts w:ascii="Corbel" w:hAnsi="Corbel"/>
          <w:sz w:val="16"/>
          <w:szCs w:val="16"/>
        </w:rPr>
        <w:t xml:space="preserve">, </w:t>
      </w:r>
      <w:r w:rsidR="0092508F">
        <w:rPr>
          <w:rFonts w:ascii="Corbel" w:hAnsi="Corbel"/>
          <w:sz w:val="16"/>
          <w:szCs w:val="16"/>
        </w:rPr>
        <w:t>zuletzt aufgerufen am 15.04.2020.</w:t>
      </w:r>
    </w:p>
    <w:p w14:paraId="5926D8F6" w14:textId="77777777" w:rsidR="00EF210F" w:rsidRPr="005626D8" w:rsidRDefault="00EF210F" w:rsidP="004C4E8F">
      <w:pPr>
        <w:rPr>
          <w:rFonts w:ascii="Corbel" w:hAnsi="Corbel"/>
        </w:rPr>
      </w:pPr>
    </w:p>
    <w:sectPr w:rsidR="00EF210F" w:rsidRPr="005626D8" w:rsidSect="00A40CDB">
      <w:headerReference w:type="default" r:id="rId22"/>
      <w:footerReference w:type="default" r:id="rId23"/>
      <w:pgSz w:w="11906" w:h="16838"/>
      <w:pgMar w:top="1417" w:right="1417" w:bottom="355" w:left="1417" w:header="426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E4A7" w14:textId="77777777" w:rsidR="00B50647" w:rsidRDefault="00B50647" w:rsidP="005719B5">
      <w:pPr>
        <w:spacing w:after="0" w:line="240" w:lineRule="auto"/>
      </w:pPr>
      <w:r>
        <w:separator/>
      </w:r>
    </w:p>
    <w:p w14:paraId="65A89509" w14:textId="77777777" w:rsidR="00B50647" w:rsidRDefault="00B50647"/>
    <w:p w14:paraId="0F6A6738" w14:textId="77777777" w:rsidR="00B50647" w:rsidRDefault="00B50647" w:rsidP="00B24D1C"/>
  </w:endnote>
  <w:endnote w:type="continuationSeparator" w:id="0">
    <w:p w14:paraId="1570BCFB" w14:textId="77777777" w:rsidR="00B50647" w:rsidRDefault="00B50647" w:rsidP="005719B5">
      <w:pPr>
        <w:spacing w:after="0" w:line="240" w:lineRule="auto"/>
      </w:pPr>
      <w:r>
        <w:continuationSeparator/>
      </w:r>
    </w:p>
    <w:p w14:paraId="210EA3DB" w14:textId="77777777" w:rsidR="00B50647" w:rsidRDefault="00B50647"/>
    <w:p w14:paraId="49B0D24E" w14:textId="77777777" w:rsidR="00B50647" w:rsidRDefault="00B50647" w:rsidP="00B24D1C"/>
  </w:endnote>
  <w:endnote w:type="continuationNotice" w:id="1">
    <w:p w14:paraId="2F6390F9" w14:textId="77777777" w:rsidR="00B50647" w:rsidRDefault="00B506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263936"/>
      <w:docPartObj>
        <w:docPartGallery w:val="Page Numbers (Bottom of Page)"/>
        <w:docPartUnique/>
      </w:docPartObj>
    </w:sdtPr>
    <w:sdtEndPr/>
    <w:sdtContent>
      <w:p w14:paraId="0A587A9A" w14:textId="77777777" w:rsidR="00F70353" w:rsidRDefault="002A30BF" w:rsidP="00034423">
        <w:pPr>
          <w:pStyle w:val="Fuzeile"/>
          <w:jc w:val="right"/>
        </w:pPr>
        <w:r w:rsidRPr="002A30BF">
          <w:fldChar w:fldCharType="begin"/>
        </w:r>
        <w:r w:rsidRPr="002A30BF">
          <w:instrText>PAGE   \* MERGEFORMAT</w:instrText>
        </w:r>
        <w:r w:rsidRPr="002A30BF">
          <w:fldChar w:fldCharType="separate"/>
        </w:r>
        <w:r w:rsidR="00A4284D">
          <w:rPr>
            <w:noProof/>
          </w:rPr>
          <w:t>1</w:t>
        </w:r>
        <w:r w:rsidRPr="002A30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3B4A" w14:textId="77777777" w:rsidR="00B50647" w:rsidRDefault="00B50647" w:rsidP="005719B5">
      <w:pPr>
        <w:spacing w:after="0" w:line="240" w:lineRule="auto"/>
      </w:pPr>
      <w:r>
        <w:separator/>
      </w:r>
    </w:p>
    <w:p w14:paraId="2A0F712F" w14:textId="77777777" w:rsidR="00B50647" w:rsidRDefault="00B50647"/>
    <w:p w14:paraId="2D75CFBF" w14:textId="77777777" w:rsidR="00B50647" w:rsidRDefault="00B50647" w:rsidP="00B24D1C"/>
  </w:footnote>
  <w:footnote w:type="continuationSeparator" w:id="0">
    <w:p w14:paraId="3D32A175" w14:textId="77777777" w:rsidR="00B50647" w:rsidRDefault="00B50647" w:rsidP="005719B5">
      <w:pPr>
        <w:spacing w:after="0" w:line="240" w:lineRule="auto"/>
      </w:pPr>
      <w:r>
        <w:continuationSeparator/>
      </w:r>
    </w:p>
    <w:p w14:paraId="5A68E8B5" w14:textId="77777777" w:rsidR="00B50647" w:rsidRDefault="00B50647"/>
    <w:p w14:paraId="05B4547B" w14:textId="77777777" w:rsidR="00B50647" w:rsidRDefault="00B50647" w:rsidP="00B24D1C"/>
  </w:footnote>
  <w:footnote w:type="continuationNotice" w:id="1">
    <w:p w14:paraId="5A8181AA" w14:textId="77777777" w:rsidR="00B50647" w:rsidRDefault="00B506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6201" w14:textId="00A629B8" w:rsidR="005719B5" w:rsidRPr="005719B5" w:rsidRDefault="005719B5" w:rsidP="00B24D1C">
    <w:pPr>
      <w:pStyle w:val="Kopfzeile"/>
      <w:tabs>
        <w:tab w:val="clear" w:pos="4536"/>
        <w:tab w:val="left" w:pos="7088"/>
      </w:tabs>
      <w:spacing w:after="120"/>
      <w:ind w:left="1134"/>
      <w:jc w:val="right"/>
      <w:rPr>
        <w:sz w:val="20"/>
      </w:rPr>
    </w:pPr>
    <w:r w:rsidRPr="00B24D1C">
      <w:rPr>
        <w:rFonts w:asciiTheme="majorHAnsi" w:hAnsiTheme="majorHAnsi"/>
        <w:noProof/>
        <w:sz w:val="28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E9C84DA" wp14:editId="25A166E7">
          <wp:simplePos x="0" y="0"/>
          <wp:positionH relativeFrom="margin">
            <wp:posOffset>5080</wp:posOffset>
          </wp:positionH>
          <wp:positionV relativeFrom="margin">
            <wp:posOffset>-626745</wp:posOffset>
          </wp:positionV>
          <wp:extent cx="604520" cy="587375"/>
          <wp:effectExtent l="0" t="0" r="5080" b="3175"/>
          <wp:wrapTight wrapText="bothSides">
            <wp:wrapPolygon edited="0">
              <wp:start x="0" y="0"/>
              <wp:lineTo x="0" y="21016"/>
              <wp:lineTo x="21101" y="21016"/>
              <wp:lineTo x="21101" y="0"/>
              <wp:lineTo x="0" y="0"/>
            </wp:wrapPolygon>
          </wp:wrapTight>
          <wp:docPr id="24" name="Grafik 24" descr="http://www.kurt-schwitters.schule/wp-content/themes/kss/resourc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urt-schwitters.schule/wp-content/themes/kss/resourc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D1C" w:rsidRPr="00B24D1C">
      <w:rPr>
        <w:rFonts w:asciiTheme="majorHAnsi" w:hAnsiTheme="majorHAnsi"/>
        <w:sz w:val="28"/>
        <w:szCs w:val="32"/>
      </w:rPr>
      <w:t>Methodenblätter Medienbildung</w:t>
    </w:r>
    <w:r w:rsidRPr="005719B5">
      <w:rPr>
        <w:sz w:val="20"/>
      </w:rPr>
      <w:tab/>
    </w:r>
    <w:r w:rsidR="00B24D1C">
      <w:rPr>
        <w:sz w:val="20"/>
      </w:rPr>
      <w:t>Version: I / 2020</w:t>
    </w:r>
    <w:r w:rsidRPr="005719B5">
      <w:rPr>
        <w:sz w:val="20"/>
      </w:rPr>
      <w:tab/>
    </w:r>
  </w:p>
  <w:p w14:paraId="75187556" w14:textId="77777777" w:rsidR="005719B5" w:rsidRPr="00B24D1C" w:rsidRDefault="00B24D1C" w:rsidP="00916978">
    <w:pPr>
      <w:pStyle w:val="Kopfzeile"/>
      <w:tabs>
        <w:tab w:val="left" w:pos="7088"/>
      </w:tabs>
      <w:ind w:left="1134"/>
      <w:rPr>
        <w:color w:val="808080" w:themeColor="background1" w:themeShade="80"/>
        <w:sz w:val="20"/>
      </w:rPr>
    </w:pPr>
    <w:r w:rsidRPr="00B24D1C">
      <w:rPr>
        <w:color w:val="808080" w:themeColor="background1" w:themeShade="80"/>
        <w:sz w:val="20"/>
      </w:rPr>
      <w:t>Für die Jahrgänge 07 - 10</w:t>
    </w:r>
    <w:r w:rsidR="005719B5" w:rsidRPr="00B24D1C">
      <w:rPr>
        <w:color w:val="808080" w:themeColor="background1" w:themeShade="80"/>
        <w:sz w:val="20"/>
      </w:rPr>
      <w:tab/>
    </w:r>
    <w:r w:rsidR="005719B5" w:rsidRPr="00B24D1C">
      <w:rPr>
        <w:color w:val="808080" w:themeColor="background1" w:themeShade="80"/>
        <w:sz w:val="20"/>
      </w:rPr>
      <w:tab/>
    </w:r>
  </w:p>
  <w:p w14:paraId="465A4E31" w14:textId="77777777" w:rsidR="00F70353" w:rsidRPr="00B24D1C" w:rsidRDefault="00B24D1C" w:rsidP="00B24D1C">
    <w:pPr>
      <w:pStyle w:val="Kopfzeile"/>
      <w:tabs>
        <w:tab w:val="left" w:pos="7088"/>
      </w:tabs>
      <w:ind w:left="1134"/>
      <w:rPr>
        <w:color w:val="808080" w:themeColor="background1" w:themeShade="80"/>
        <w:sz w:val="20"/>
      </w:rPr>
    </w:pPr>
    <w:r w:rsidRPr="00B24D1C">
      <w:rPr>
        <w:color w:val="808080" w:themeColor="background1" w:themeShade="80"/>
        <w:sz w:val="20"/>
      </w:rPr>
      <w:t>Geeignet für alle Fächer; teilweise ergänzende fachspezifischen Hinweisen berücksichtigen!</w:t>
    </w:r>
    <w:r w:rsidR="005719B5" w:rsidRPr="00B24D1C">
      <w:rPr>
        <w:color w:val="808080" w:themeColor="background1" w:themeShade="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1D"/>
    <w:multiLevelType w:val="hybridMultilevel"/>
    <w:tmpl w:val="9C94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B5F42"/>
    <w:multiLevelType w:val="hybridMultilevel"/>
    <w:tmpl w:val="89B44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42E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970653"/>
    <w:multiLevelType w:val="hybridMultilevel"/>
    <w:tmpl w:val="60FABF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44D18"/>
    <w:multiLevelType w:val="multilevel"/>
    <w:tmpl w:val="A3E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0405"/>
    <w:multiLevelType w:val="multilevel"/>
    <w:tmpl w:val="C9C6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159FC"/>
    <w:multiLevelType w:val="hybridMultilevel"/>
    <w:tmpl w:val="CC3A4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90098"/>
    <w:multiLevelType w:val="hybridMultilevel"/>
    <w:tmpl w:val="2090BF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313C4"/>
    <w:multiLevelType w:val="hybridMultilevel"/>
    <w:tmpl w:val="0E66D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26347"/>
    <w:multiLevelType w:val="hybridMultilevel"/>
    <w:tmpl w:val="5660247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A5A94"/>
    <w:multiLevelType w:val="hybridMultilevel"/>
    <w:tmpl w:val="6018F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9334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58786A"/>
    <w:multiLevelType w:val="multilevel"/>
    <w:tmpl w:val="2CEEF7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0162B3"/>
    <w:multiLevelType w:val="hybridMultilevel"/>
    <w:tmpl w:val="6A50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71C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891FDC"/>
    <w:multiLevelType w:val="hybridMultilevel"/>
    <w:tmpl w:val="E96EC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E7E3D"/>
    <w:multiLevelType w:val="hybridMultilevel"/>
    <w:tmpl w:val="5FC80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B7E64"/>
    <w:multiLevelType w:val="hybridMultilevel"/>
    <w:tmpl w:val="342CF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66F3F"/>
    <w:multiLevelType w:val="hybridMultilevel"/>
    <w:tmpl w:val="469A1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5"/>
  </w:num>
  <w:num w:numId="5">
    <w:abstractNumId w:val="18"/>
  </w:num>
  <w:num w:numId="6">
    <w:abstractNumId w:val="8"/>
  </w:num>
  <w:num w:numId="7">
    <w:abstractNumId w:val="7"/>
  </w:num>
  <w:num w:numId="8">
    <w:abstractNumId w:val="17"/>
  </w:num>
  <w:num w:numId="9">
    <w:abstractNumId w:val="12"/>
  </w:num>
  <w:num w:numId="10">
    <w:abstractNumId w:val="11"/>
  </w:num>
  <w:num w:numId="11">
    <w:abstractNumId w:val="13"/>
  </w:num>
  <w:num w:numId="12">
    <w:abstractNumId w:val="16"/>
  </w:num>
  <w:num w:numId="13">
    <w:abstractNumId w:val="2"/>
  </w:num>
  <w:num w:numId="14">
    <w:abstractNumId w:val="14"/>
  </w:num>
  <w:num w:numId="15">
    <w:abstractNumId w:val="1"/>
  </w:num>
  <w:num w:numId="16">
    <w:abstractNumId w:val="4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4D1C"/>
    <w:rsid w:val="00022E7F"/>
    <w:rsid w:val="000304A3"/>
    <w:rsid w:val="00034423"/>
    <w:rsid w:val="00037556"/>
    <w:rsid w:val="00037FB6"/>
    <w:rsid w:val="00076338"/>
    <w:rsid w:val="00094E6B"/>
    <w:rsid w:val="0009524A"/>
    <w:rsid w:val="00097199"/>
    <w:rsid w:val="000A414F"/>
    <w:rsid w:val="000A435B"/>
    <w:rsid w:val="000B0B3B"/>
    <w:rsid w:val="000B1689"/>
    <w:rsid w:val="000B24B1"/>
    <w:rsid w:val="000B72F3"/>
    <w:rsid w:val="000E5695"/>
    <w:rsid w:val="000E5DD4"/>
    <w:rsid w:val="000F1E03"/>
    <w:rsid w:val="00106D57"/>
    <w:rsid w:val="001118D6"/>
    <w:rsid w:val="001120E1"/>
    <w:rsid w:val="001264F3"/>
    <w:rsid w:val="00126B92"/>
    <w:rsid w:val="0013106F"/>
    <w:rsid w:val="00137B48"/>
    <w:rsid w:val="00140579"/>
    <w:rsid w:val="00174C1A"/>
    <w:rsid w:val="001B60DA"/>
    <w:rsid w:val="001C0477"/>
    <w:rsid w:val="001D7DAE"/>
    <w:rsid w:val="001E309D"/>
    <w:rsid w:val="001E3A3F"/>
    <w:rsid w:val="001F4630"/>
    <w:rsid w:val="00202090"/>
    <w:rsid w:val="00203F23"/>
    <w:rsid w:val="00207A27"/>
    <w:rsid w:val="00212E12"/>
    <w:rsid w:val="00254B8F"/>
    <w:rsid w:val="00260EB5"/>
    <w:rsid w:val="00270EE8"/>
    <w:rsid w:val="00273E8D"/>
    <w:rsid w:val="002A30BF"/>
    <w:rsid w:val="002B163B"/>
    <w:rsid w:val="002C16A7"/>
    <w:rsid w:val="002C3B97"/>
    <w:rsid w:val="002E3E10"/>
    <w:rsid w:val="002E530F"/>
    <w:rsid w:val="002E6F16"/>
    <w:rsid w:val="002F7A1F"/>
    <w:rsid w:val="0031076D"/>
    <w:rsid w:val="003226AF"/>
    <w:rsid w:val="00322E32"/>
    <w:rsid w:val="0032378E"/>
    <w:rsid w:val="00340B91"/>
    <w:rsid w:val="00356DF7"/>
    <w:rsid w:val="00392319"/>
    <w:rsid w:val="00397168"/>
    <w:rsid w:val="003A1C85"/>
    <w:rsid w:val="003A36E1"/>
    <w:rsid w:val="003C4A7F"/>
    <w:rsid w:val="003E00D5"/>
    <w:rsid w:val="00400CEF"/>
    <w:rsid w:val="0040109B"/>
    <w:rsid w:val="00406B93"/>
    <w:rsid w:val="00443B72"/>
    <w:rsid w:val="0046068F"/>
    <w:rsid w:val="0048754A"/>
    <w:rsid w:val="004C4E8F"/>
    <w:rsid w:val="004D0E0C"/>
    <w:rsid w:val="004E10D1"/>
    <w:rsid w:val="004E3903"/>
    <w:rsid w:val="004F15D4"/>
    <w:rsid w:val="00507F73"/>
    <w:rsid w:val="00521CAC"/>
    <w:rsid w:val="00533BB7"/>
    <w:rsid w:val="00541581"/>
    <w:rsid w:val="00551122"/>
    <w:rsid w:val="005563B9"/>
    <w:rsid w:val="00561873"/>
    <w:rsid w:val="005626D8"/>
    <w:rsid w:val="00567453"/>
    <w:rsid w:val="005719B5"/>
    <w:rsid w:val="00583C7E"/>
    <w:rsid w:val="005B4C00"/>
    <w:rsid w:val="005E3BC9"/>
    <w:rsid w:val="005E7FCE"/>
    <w:rsid w:val="005F398D"/>
    <w:rsid w:val="005F53AC"/>
    <w:rsid w:val="006035D6"/>
    <w:rsid w:val="00604E82"/>
    <w:rsid w:val="006057E3"/>
    <w:rsid w:val="00606086"/>
    <w:rsid w:val="00611E78"/>
    <w:rsid w:val="0064095C"/>
    <w:rsid w:val="00646F01"/>
    <w:rsid w:val="00650F78"/>
    <w:rsid w:val="00651386"/>
    <w:rsid w:val="00656AA6"/>
    <w:rsid w:val="0066221F"/>
    <w:rsid w:val="00681BF3"/>
    <w:rsid w:val="006821A6"/>
    <w:rsid w:val="0068563B"/>
    <w:rsid w:val="00687700"/>
    <w:rsid w:val="006B0073"/>
    <w:rsid w:val="006C6328"/>
    <w:rsid w:val="006D6DD9"/>
    <w:rsid w:val="006E471D"/>
    <w:rsid w:val="006F2A54"/>
    <w:rsid w:val="006F6F82"/>
    <w:rsid w:val="0070514C"/>
    <w:rsid w:val="00710D88"/>
    <w:rsid w:val="007179F8"/>
    <w:rsid w:val="00717B11"/>
    <w:rsid w:val="00722AB9"/>
    <w:rsid w:val="00727715"/>
    <w:rsid w:val="007603E9"/>
    <w:rsid w:val="007A6B04"/>
    <w:rsid w:val="007B3200"/>
    <w:rsid w:val="007E2563"/>
    <w:rsid w:val="007E7247"/>
    <w:rsid w:val="0080737E"/>
    <w:rsid w:val="0081304C"/>
    <w:rsid w:val="008234F7"/>
    <w:rsid w:val="00835AEC"/>
    <w:rsid w:val="008422F9"/>
    <w:rsid w:val="00844995"/>
    <w:rsid w:val="00854E8D"/>
    <w:rsid w:val="00863B58"/>
    <w:rsid w:val="008909AC"/>
    <w:rsid w:val="008A2BCE"/>
    <w:rsid w:val="008A3FBA"/>
    <w:rsid w:val="008B1AFE"/>
    <w:rsid w:val="008C711A"/>
    <w:rsid w:val="008D6881"/>
    <w:rsid w:val="008E3AF1"/>
    <w:rsid w:val="008E3D09"/>
    <w:rsid w:val="00916978"/>
    <w:rsid w:val="00917A64"/>
    <w:rsid w:val="0092508F"/>
    <w:rsid w:val="00931AF4"/>
    <w:rsid w:val="009333BA"/>
    <w:rsid w:val="00933656"/>
    <w:rsid w:val="00937E9A"/>
    <w:rsid w:val="0094633D"/>
    <w:rsid w:val="009648F8"/>
    <w:rsid w:val="0096513D"/>
    <w:rsid w:val="00983E75"/>
    <w:rsid w:val="009847F2"/>
    <w:rsid w:val="009917C8"/>
    <w:rsid w:val="009B612B"/>
    <w:rsid w:val="009C54AA"/>
    <w:rsid w:val="009D4958"/>
    <w:rsid w:val="009D7601"/>
    <w:rsid w:val="009F7419"/>
    <w:rsid w:val="00A17277"/>
    <w:rsid w:val="00A20A67"/>
    <w:rsid w:val="00A40CDB"/>
    <w:rsid w:val="00A41E6D"/>
    <w:rsid w:val="00A4284D"/>
    <w:rsid w:val="00A6055F"/>
    <w:rsid w:val="00A668FA"/>
    <w:rsid w:val="00A87BA4"/>
    <w:rsid w:val="00AA0EBE"/>
    <w:rsid w:val="00AB0ABE"/>
    <w:rsid w:val="00AE0D07"/>
    <w:rsid w:val="00B24D1C"/>
    <w:rsid w:val="00B259FD"/>
    <w:rsid w:val="00B40C3D"/>
    <w:rsid w:val="00B50647"/>
    <w:rsid w:val="00B54854"/>
    <w:rsid w:val="00B57ABB"/>
    <w:rsid w:val="00B62A37"/>
    <w:rsid w:val="00BA136A"/>
    <w:rsid w:val="00BC64F3"/>
    <w:rsid w:val="00BD118F"/>
    <w:rsid w:val="00BD5A04"/>
    <w:rsid w:val="00BD77FF"/>
    <w:rsid w:val="00BF7F11"/>
    <w:rsid w:val="00C224DC"/>
    <w:rsid w:val="00C41527"/>
    <w:rsid w:val="00C42565"/>
    <w:rsid w:val="00C7118A"/>
    <w:rsid w:val="00CA341F"/>
    <w:rsid w:val="00CC0407"/>
    <w:rsid w:val="00CC3840"/>
    <w:rsid w:val="00CF49F0"/>
    <w:rsid w:val="00D0315E"/>
    <w:rsid w:val="00D14582"/>
    <w:rsid w:val="00D3626D"/>
    <w:rsid w:val="00D61681"/>
    <w:rsid w:val="00D67618"/>
    <w:rsid w:val="00D73E81"/>
    <w:rsid w:val="00D7471A"/>
    <w:rsid w:val="00D90FBB"/>
    <w:rsid w:val="00DA12C6"/>
    <w:rsid w:val="00DF3E27"/>
    <w:rsid w:val="00E218B6"/>
    <w:rsid w:val="00E47FE6"/>
    <w:rsid w:val="00E540B2"/>
    <w:rsid w:val="00E60916"/>
    <w:rsid w:val="00E61023"/>
    <w:rsid w:val="00E75DCA"/>
    <w:rsid w:val="00E929BA"/>
    <w:rsid w:val="00E972B1"/>
    <w:rsid w:val="00EA184F"/>
    <w:rsid w:val="00EB3839"/>
    <w:rsid w:val="00EB7AA2"/>
    <w:rsid w:val="00EC0A32"/>
    <w:rsid w:val="00EC6C21"/>
    <w:rsid w:val="00EF08CC"/>
    <w:rsid w:val="00EF210F"/>
    <w:rsid w:val="00EF463F"/>
    <w:rsid w:val="00F112B6"/>
    <w:rsid w:val="00F308A2"/>
    <w:rsid w:val="00F41A0F"/>
    <w:rsid w:val="00F57F05"/>
    <w:rsid w:val="00F61896"/>
    <w:rsid w:val="00F70353"/>
    <w:rsid w:val="00F710A1"/>
    <w:rsid w:val="00F7277D"/>
    <w:rsid w:val="00F804F8"/>
    <w:rsid w:val="00F864DF"/>
    <w:rsid w:val="00F9663E"/>
    <w:rsid w:val="00F9795D"/>
    <w:rsid w:val="00FA4070"/>
    <w:rsid w:val="00FB008B"/>
    <w:rsid w:val="00FB04A9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76AC1"/>
  <w14:defaultImageDpi w14:val="32767"/>
  <w15:docId w15:val="{0B9C4866-4B14-4904-AE41-7D03049A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9B5"/>
    <w:rPr>
      <w:rFonts w:ascii="Calibri Light" w:hAnsi="Calibri Ligh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804F8"/>
    <w:pPr>
      <w:keepNext/>
      <w:keepLines/>
      <w:suppressLineNumber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4D1C"/>
    <w:pPr>
      <w:keepNext/>
      <w:keepLines/>
      <w:suppressLineNumbers/>
      <w:spacing w:before="200" w:after="12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9B5"/>
  </w:style>
  <w:style w:type="paragraph" w:styleId="Fuzeile">
    <w:name w:val="footer"/>
    <w:basedOn w:val="Standard"/>
    <w:link w:val="FuzeileZchn"/>
    <w:uiPriority w:val="99"/>
    <w:unhideWhenUsed/>
    <w:rsid w:val="0057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9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9B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04F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4D1C"/>
    <w:rPr>
      <w:rFonts w:asciiTheme="majorHAnsi" w:eastAsiaTheme="majorEastAsia" w:hAnsiTheme="majorHAnsi" w:cstheme="majorBidi"/>
      <w:bCs/>
      <w:sz w:val="26"/>
      <w:szCs w:val="26"/>
    </w:rPr>
  </w:style>
  <w:style w:type="paragraph" w:styleId="KeinLeerraum">
    <w:name w:val="No Spacing"/>
    <w:uiPriority w:val="1"/>
    <w:qFormat/>
    <w:rsid w:val="005719B5"/>
    <w:pPr>
      <w:spacing w:after="0" w:line="240" w:lineRule="auto"/>
    </w:pPr>
    <w:rPr>
      <w:rFonts w:ascii="Calibri Light" w:hAnsi="Calibri Light"/>
    </w:rPr>
  </w:style>
  <w:style w:type="character" w:styleId="Zeilennummer">
    <w:name w:val="line number"/>
    <w:basedOn w:val="Absatz-Standardschriftart"/>
    <w:uiPriority w:val="99"/>
    <w:semiHidden/>
    <w:unhideWhenUsed/>
    <w:rsid w:val="00F41A0F"/>
  </w:style>
  <w:style w:type="paragraph" w:styleId="Listenabsatz">
    <w:name w:val="List Paragraph"/>
    <w:basedOn w:val="Standard"/>
    <w:uiPriority w:val="34"/>
    <w:qFormat/>
    <w:rsid w:val="00916978"/>
    <w:pPr>
      <w:ind w:left="720"/>
      <w:contextualSpacing/>
    </w:pPr>
  </w:style>
  <w:style w:type="table" w:styleId="Tabellenraster">
    <w:name w:val="Table Grid"/>
    <w:basedOn w:val="NormaleTabelle"/>
    <w:uiPriority w:val="59"/>
    <w:rsid w:val="003A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F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E471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4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60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40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0.sv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6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0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\OneDrive%20-%20kurt-schwitters.schule\Desktop\Neues%20Arbeit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BE907985267C4186E72A86F915B7B0" ma:contentTypeVersion="2" ma:contentTypeDescription="Ein neues Dokument erstellen." ma:contentTypeScope="" ma:versionID="0541c0543b88a08f39763db3d143d0e5">
  <xsd:schema xmlns:xsd="http://www.w3.org/2001/XMLSchema" xmlns:xs="http://www.w3.org/2001/XMLSchema" xmlns:p="http://schemas.microsoft.com/office/2006/metadata/properties" xmlns:ns2="2a326f0f-18d8-4d51-8246-25f29d3d83c0" targetNamespace="http://schemas.microsoft.com/office/2006/metadata/properties" ma:root="true" ma:fieldsID="3a936aca7a0a9585eeb53293321bf347" ns2:_="">
    <xsd:import namespace="2a326f0f-18d8-4d51-8246-25f29d3d8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26f0f-18d8-4d51-8246-25f29d3d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6B8CB-00CF-43E0-B635-EBC9A8476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D6871-1D6D-4882-BA92-07753AF2C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011B0-8327-412F-BA29-321CD3CAE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26f0f-18d8-4d51-8246-25f29d3d8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C:\Users\stefa\OneDrive - kurt-schwitters.schule\Desktop\Neues Arbeitsblatt.dotx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Döring</dc:creator>
  <cp:lastModifiedBy>Stefan Döring</cp:lastModifiedBy>
  <cp:revision>3</cp:revision>
  <dcterms:created xsi:type="dcterms:W3CDTF">2021-11-23T10:59:00Z</dcterms:created>
  <dcterms:modified xsi:type="dcterms:W3CDTF">2021-11-23T11:00:00Z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0x010100AFBE907985267C4186E72A86F915B7B0</vt:lpwstr>
  </property>
</Properties>
</file>