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9" w:rsidRDefault="00503E39" w:rsidP="00503E39">
      <w:pPr>
        <w:rPr>
          <w:sz w:val="8"/>
        </w:rPr>
      </w:pPr>
    </w:p>
    <w:tbl>
      <w:tblPr>
        <w:tblW w:w="918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503E3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E39" w:rsidRPr="005001AF" w:rsidRDefault="005001AF" w:rsidP="003100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Haus 1: Greifswalder Str.</w:t>
            </w:r>
            <w:r w:rsidR="003100ED">
              <w:rPr>
                <w:rFonts w:cs="Arial"/>
                <w:sz w:val="18"/>
                <w:szCs w:val="18"/>
              </w:rPr>
              <w:t xml:space="preserve"> 25, 10405 Berlin, Tel.</w:t>
            </w:r>
            <w:r>
              <w:rPr>
                <w:rFonts w:cs="Arial"/>
                <w:sz w:val="18"/>
                <w:szCs w:val="18"/>
              </w:rPr>
              <w:t xml:space="preserve">: 42847841   </w:t>
            </w:r>
            <w:r w:rsidR="003100ED">
              <w:rPr>
                <w:rFonts w:cs="Arial"/>
                <w:sz w:val="18"/>
                <w:szCs w:val="18"/>
              </w:rPr>
              <w:t xml:space="preserve">Haus 2: </w:t>
            </w:r>
            <w:proofErr w:type="spellStart"/>
            <w:r w:rsidR="003100ED">
              <w:rPr>
                <w:rFonts w:cs="Arial"/>
                <w:sz w:val="18"/>
                <w:szCs w:val="18"/>
              </w:rPr>
              <w:t>Bötzowstr</w:t>
            </w:r>
            <w:proofErr w:type="spellEnd"/>
            <w:r w:rsidR="003100ED">
              <w:rPr>
                <w:rFonts w:cs="Arial"/>
                <w:sz w:val="18"/>
                <w:szCs w:val="18"/>
              </w:rPr>
              <w:t>. 11, 10407 Berlin, Tel.: 42847811</w:t>
            </w:r>
          </w:p>
        </w:tc>
      </w:tr>
    </w:tbl>
    <w:p w:rsidR="00790709" w:rsidRDefault="00790709">
      <w:pPr>
        <w:rPr>
          <w:sz w:val="20"/>
        </w:rPr>
      </w:pPr>
    </w:p>
    <w:p w:rsidR="00D857C4" w:rsidRDefault="001737FB" w:rsidP="00D857C4">
      <w:pPr>
        <w:jc w:val="right"/>
        <w:rPr>
          <w:sz w:val="20"/>
        </w:rPr>
      </w:pPr>
      <w:r>
        <w:rPr>
          <w:sz w:val="20"/>
        </w:rPr>
        <w:t>Berlin, im April 2019</w:t>
      </w:r>
    </w:p>
    <w:p w:rsidR="00D857C4" w:rsidRDefault="00D857C4" w:rsidP="00D857C4">
      <w:pPr>
        <w:rPr>
          <w:sz w:val="20"/>
        </w:rPr>
      </w:pPr>
    </w:p>
    <w:p w:rsidR="00D857C4" w:rsidRPr="00790709" w:rsidRDefault="00D857C4" w:rsidP="00D857C4">
      <w:pPr>
        <w:rPr>
          <w:b/>
          <w:i/>
          <w:sz w:val="20"/>
        </w:rPr>
      </w:pPr>
      <w:r w:rsidRPr="00790709">
        <w:rPr>
          <w:b/>
          <w:i/>
          <w:sz w:val="20"/>
        </w:rPr>
        <w:t>Sehr geehrte Eltern! Liebe Schülerinnen und Schüler,</w:t>
      </w:r>
    </w:p>
    <w:p w:rsidR="00D857C4" w:rsidRDefault="00D857C4" w:rsidP="00D857C4">
      <w:pPr>
        <w:rPr>
          <w:sz w:val="20"/>
        </w:rPr>
      </w:pPr>
    </w:p>
    <w:p w:rsidR="00FC145C" w:rsidRPr="00FB0C80" w:rsidRDefault="00D857C4" w:rsidP="00FC145C">
      <w:pPr>
        <w:jc w:val="both"/>
        <w:rPr>
          <w:b/>
          <w:sz w:val="20"/>
        </w:rPr>
      </w:pPr>
      <w:r>
        <w:rPr>
          <w:sz w:val="20"/>
        </w:rPr>
        <w:t>entsprechend der Lernmittelverordnung vom 3. Juli 2003 (geändert am 02.11.2012), deren Bedingu</w:t>
      </w:r>
      <w:r>
        <w:rPr>
          <w:sz w:val="20"/>
        </w:rPr>
        <w:t>n</w:t>
      </w:r>
      <w:r>
        <w:rPr>
          <w:sz w:val="20"/>
        </w:rPr>
        <w:t xml:space="preserve">gen für die Lernmittelfreiheit im neuen Schulgesetz vom 26.01.2004 im § 50 verankert sind, erhalten Sie in der Anlage eine Liste von Lehrbüchern, welche Sie bitte bis zum Beginn des Schuljahres </w:t>
      </w:r>
      <w:r w:rsidR="001737FB">
        <w:rPr>
          <w:sz w:val="20"/>
        </w:rPr>
        <w:t>2019/20</w:t>
      </w:r>
      <w:r>
        <w:rPr>
          <w:sz w:val="20"/>
        </w:rPr>
        <w:t xml:space="preserve"> beschaffen.</w:t>
      </w:r>
      <w:r w:rsidR="00FC145C">
        <w:rPr>
          <w:sz w:val="20"/>
        </w:rPr>
        <w:t xml:space="preserve"> </w:t>
      </w:r>
      <w:r w:rsidR="00FC145C" w:rsidRPr="00FB0C80">
        <w:rPr>
          <w:b/>
          <w:sz w:val="20"/>
        </w:rPr>
        <w:t>Alternativ dazu können Sie sich am Lernmittelfonds der KSS beteiligen. Informationen dazu wurden rechtzeitig verteilt.</w:t>
      </w:r>
    </w:p>
    <w:p w:rsidR="00FC145C" w:rsidRDefault="00FC145C" w:rsidP="00FC145C">
      <w:pPr>
        <w:jc w:val="both"/>
        <w:rPr>
          <w:sz w:val="20"/>
        </w:rPr>
      </w:pPr>
    </w:p>
    <w:p w:rsidR="00D857C4" w:rsidRPr="00FC145C" w:rsidRDefault="00FC145C" w:rsidP="00FC145C">
      <w:pPr>
        <w:jc w:val="both"/>
        <w:rPr>
          <w:sz w:val="20"/>
          <w:szCs w:val="20"/>
        </w:rPr>
      </w:pPr>
      <w:r w:rsidRPr="00FC145C">
        <w:rPr>
          <w:sz w:val="20"/>
          <w:szCs w:val="20"/>
        </w:rPr>
        <w:t>Die Bücher können Sie in einer Buchhandlung Ihrer Wahl kaufen.</w:t>
      </w:r>
      <w:r w:rsidR="00D857C4" w:rsidRPr="00FC145C">
        <w:rPr>
          <w:sz w:val="20"/>
          <w:szCs w:val="20"/>
        </w:rPr>
        <w:t xml:space="preserve"> Dazu haben wir Ihnen die genauen Angaben über den Verlag, die ISBN, den Titel und den Preis (Lehrbücher sind preisgebunden) he</w:t>
      </w:r>
      <w:r w:rsidR="00D857C4" w:rsidRPr="00FC145C">
        <w:rPr>
          <w:sz w:val="20"/>
          <w:szCs w:val="20"/>
        </w:rPr>
        <w:t>r</w:t>
      </w:r>
      <w:r w:rsidR="00D857C4" w:rsidRPr="00FC145C">
        <w:rPr>
          <w:sz w:val="20"/>
          <w:szCs w:val="20"/>
        </w:rPr>
        <w:t>ausgesucht. Es empfiehlt sich diese Anlage abgetrennt als Bestellschein zu verwenden. Nach dem Kauf der Bücher sind diese selbstverständlich Ihr privates Eigentum.</w:t>
      </w:r>
    </w:p>
    <w:p w:rsidR="00D857C4" w:rsidRDefault="00D857C4" w:rsidP="00D857C4">
      <w:pPr>
        <w:pStyle w:val="Textkrper"/>
      </w:pPr>
    </w:p>
    <w:p w:rsidR="00D857C4" w:rsidRDefault="00D857C4" w:rsidP="00D857C4">
      <w:pPr>
        <w:jc w:val="both"/>
        <w:rPr>
          <w:sz w:val="20"/>
          <w:u w:val="single"/>
        </w:rPr>
      </w:pPr>
      <w:r>
        <w:rPr>
          <w:sz w:val="20"/>
        </w:rPr>
        <w:t xml:space="preserve">Zum Nachweis der Befreiung vom Eigenanteil legen Sie bitte den letzten gültigen Bescheid (z. B. über den Erhalt von Wohngeld) oder den Berlin-Pass im Sekretariat der Schule vor (täglich geöffnet von 9.00 – 14.00 Uhr). </w:t>
      </w:r>
      <w:r>
        <w:rPr>
          <w:sz w:val="20"/>
          <w:u w:val="single"/>
        </w:rPr>
        <w:t>Wer nic</w:t>
      </w:r>
      <w:r w:rsidR="00DC6C02">
        <w:rPr>
          <w:sz w:val="20"/>
          <w:u w:val="single"/>
        </w:rPr>
        <w:t>ht spätestens bis zum 30.0</w:t>
      </w:r>
      <w:r w:rsidR="00207092">
        <w:rPr>
          <w:sz w:val="20"/>
          <w:u w:val="single"/>
        </w:rPr>
        <w:t>8</w:t>
      </w:r>
      <w:r w:rsidR="00DC6C02">
        <w:rPr>
          <w:sz w:val="20"/>
          <w:u w:val="single"/>
        </w:rPr>
        <w:t>.201</w:t>
      </w:r>
      <w:r w:rsidR="00207092">
        <w:rPr>
          <w:sz w:val="20"/>
          <w:u w:val="single"/>
        </w:rPr>
        <w:t>9</w:t>
      </w:r>
      <w:bookmarkStart w:id="0" w:name="_GoBack"/>
      <w:bookmarkEnd w:id="0"/>
      <w:r>
        <w:rPr>
          <w:sz w:val="20"/>
          <w:u w:val="single"/>
        </w:rPr>
        <w:t xml:space="preserve"> einen gültigen Bescheid vorgelegt hat, dessen Anspruch auf Befreiung vom Eigenanteil erlischt!</w:t>
      </w:r>
    </w:p>
    <w:p w:rsidR="00D857C4" w:rsidRDefault="00D857C4" w:rsidP="00D857C4">
      <w:pPr>
        <w:pStyle w:val="Textkrper"/>
      </w:pPr>
    </w:p>
    <w:p w:rsidR="00D857C4" w:rsidRPr="006F6910" w:rsidRDefault="00D857C4" w:rsidP="00D857C4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Die am 2. November  2012</w:t>
      </w:r>
      <w:r w:rsidRPr="006F6910">
        <w:rPr>
          <w:i/>
          <w:iCs/>
          <w:sz w:val="18"/>
          <w:szCs w:val="18"/>
        </w:rPr>
        <w:t xml:space="preserve"> erfolgte Änderung der Lernmittelverordnung erweitert den definierten Personenkreis, der von der Zahlung des Eigenanteil in Höhe von 100,- € ausgenommen ist. Die Zahlung eines Eigenanteils en</w:t>
      </w:r>
      <w:r w:rsidRPr="006F6910">
        <w:rPr>
          <w:i/>
          <w:iCs/>
          <w:sz w:val="18"/>
          <w:szCs w:val="18"/>
        </w:rPr>
        <w:t>t</w:t>
      </w:r>
      <w:r w:rsidRPr="006F6910">
        <w:rPr>
          <w:i/>
          <w:iCs/>
          <w:sz w:val="18"/>
          <w:szCs w:val="18"/>
        </w:rPr>
        <w:t>fällt demzufolge für Bezieherinnen und Bezieher:</w:t>
      </w:r>
    </w:p>
    <w:p w:rsidR="00D857C4" w:rsidRPr="006F6910" w:rsidRDefault="00D857C4" w:rsidP="00D857C4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laufender Hilfe zum Lebensunterhalt nach dem Zwölften Buch Sozialgesetzbuch vom 27.12.2003*</w:t>
      </w:r>
    </w:p>
    <w:p w:rsidR="00D857C4" w:rsidRPr="00C74ABF" w:rsidRDefault="00D857C4" w:rsidP="00D857C4">
      <w:pPr>
        <w:numPr>
          <w:ilvl w:val="0"/>
          <w:numId w:val="3"/>
        </w:numPr>
        <w:jc w:val="both"/>
        <w:rPr>
          <w:bCs/>
          <w:i/>
          <w:iCs/>
          <w:sz w:val="18"/>
          <w:szCs w:val="18"/>
        </w:rPr>
      </w:pPr>
      <w:r w:rsidRPr="00C74ABF">
        <w:rPr>
          <w:bCs/>
          <w:i/>
          <w:iCs/>
          <w:sz w:val="18"/>
          <w:szCs w:val="18"/>
        </w:rPr>
        <w:t>von Leistungen nach dem Zweiten Buch Sozialgesetzbuch vom 24.12.2003* (umgangssprachlich handelt es sich hier um Bezieher von „Arbeitslosengeld II“ oder auch „Hartz IV“)</w:t>
      </w:r>
    </w:p>
    <w:p w:rsidR="00D857C4" w:rsidRPr="006F6910" w:rsidRDefault="00D857C4" w:rsidP="00D857C4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Wohngeldgesetz in der Fassung vom 23.01.2002*</w:t>
      </w:r>
    </w:p>
    <w:p w:rsidR="00D857C4" w:rsidRPr="006F6910" w:rsidRDefault="00D857C4" w:rsidP="00D857C4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Bundesausbildungsförderungsgese</w:t>
      </w:r>
      <w:r>
        <w:rPr>
          <w:i/>
          <w:iCs/>
          <w:sz w:val="18"/>
          <w:szCs w:val="18"/>
        </w:rPr>
        <w:t>tz in der Fassung der vom 07.12.2010</w:t>
      </w:r>
      <w:r w:rsidRPr="006F6910">
        <w:rPr>
          <w:i/>
          <w:iCs/>
          <w:sz w:val="18"/>
          <w:szCs w:val="18"/>
        </w:rPr>
        <w:t>*</w:t>
      </w:r>
    </w:p>
    <w:p w:rsidR="00D857C4" w:rsidRDefault="00D857C4" w:rsidP="00D857C4">
      <w:pPr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6F6910">
        <w:rPr>
          <w:i/>
          <w:iCs/>
          <w:sz w:val="18"/>
          <w:szCs w:val="18"/>
        </w:rPr>
        <w:t>von Leistungen nach dem Asylbewerberleistungsgesetz in der Fassung vom 05.08.1997*</w:t>
      </w:r>
    </w:p>
    <w:p w:rsidR="00D857C4" w:rsidRPr="00C74ABF" w:rsidRDefault="00D857C4" w:rsidP="00D857C4">
      <w:pP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Der Bezug der  Leistungen kann ebenfalls</w:t>
      </w:r>
      <w:r w:rsidRPr="00C74ABF">
        <w:rPr>
          <w:b/>
          <w:i/>
          <w:iCs/>
          <w:sz w:val="18"/>
          <w:szCs w:val="18"/>
        </w:rPr>
        <w:t xml:space="preserve"> mit der Vorlage des „berlin-pass-</w:t>
      </w:r>
      <w:proofErr w:type="spellStart"/>
      <w:r w:rsidRPr="00C74ABF">
        <w:rPr>
          <w:b/>
          <w:i/>
          <w:iCs/>
          <w:sz w:val="18"/>
          <w:szCs w:val="18"/>
        </w:rPr>
        <w:t>BuT</w:t>
      </w:r>
      <w:proofErr w:type="spellEnd"/>
      <w:r w:rsidRPr="00C74ABF">
        <w:rPr>
          <w:b/>
          <w:i/>
          <w:iCs/>
          <w:sz w:val="18"/>
          <w:szCs w:val="18"/>
        </w:rPr>
        <w:t>“</w:t>
      </w:r>
      <w:r>
        <w:rPr>
          <w:b/>
          <w:i/>
          <w:iCs/>
          <w:sz w:val="18"/>
          <w:szCs w:val="18"/>
        </w:rPr>
        <w:t xml:space="preserve"> nachgewiesen werden</w:t>
      </w:r>
      <w:r w:rsidRPr="00C74ABF">
        <w:rPr>
          <w:b/>
          <w:i/>
          <w:iCs/>
          <w:sz w:val="18"/>
          <w:szCs w:val="18"/>
        </w:rPr>
        <w:t>.</w:t>
      </w:r>
    </w:p>
    <w:p w:rsidR="00D857C4" w:rsidRDefault="00D857C4" w:rsidP="00D857C4">
      <w:pPr>
        <w:rPr>
          <w:sz w:val="20"/>
        </w:rPr>
      </w:pPr>
    </w:p>
    <w:p w:rsidR="00D857C4" w:rsidRPr="006F6910" w:rsidRDefault="00D857C4" w:rsidP="00D857C4">
      <w:pPr>
        <w:rPr>
          <w:i/>
          <w:iCs/>
          <w:sz w:val="18"/>
          <w:szCs w:val="18"/>
        </w:rPr>
      </w:pPr>
      <w:r>
        <w:rPr>
          <w:sz w:val="20"/>
        </w:rPr>
        <w:t>Mit freundlichen Grüßen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6F6910">
        <w:rPr>
          <w:i/>
          <w:iCs/>
          <w:sz w:val="18"/>
          <w:szCs w:val="18"/>
        </w:rPr>
        <w:t>* in der jeweils geltenden Fassung</w:t>
      </w:r>
    </w:p>
    <w:p w:rsidR="00D857C4" w:rsidRDefault="00D857C4" w:rsidP="00D857C4">
      <w:pPr>
        <w:rPr>
          <w:sz w:val="20"/>
        </w:rPr>
      </w:pPr>
    </w:p>
    <w:p w:rsidR="00D857C4" w:rsidRDefault="00D857C4" w:rsidP="00D857C4">
      <w:pPr>
        <w:rPr>
          <w:sz w:val="20"/>
        </w:rPr>
      </w:pPr>
    </w:p>
    <w:p w:rsidR="00D857C4" w:rsidRDefault="00D857C4" w:rsidP="00D857C4">
      <w:pPr>
        <w:rPr>
          <w:sz w:val="20"/>
        </w:rPr>
      </w:pPr>
      <w:r>
        <w:rPr>
          <w:sz w:val="20"/>
        </w:rPr>
        <w:t>Kundel</w:t>
      </w:r>
    </w:p>
    <w:p w:rsidR="00D857C4" w:rsidRDefault="00D857C4" w:rsidP="00D857C4">
      <w:r>
        <w:rPr>
          <w:sz w:val="20"/>
        </w:rPr>
        <w:t>Schulleiterin</w:t>
      </w:r>
    </w:p>
    <w:p w:rsidR="004D3714" w:rsidRPr="00CE3440" w:rsidRDefault="004D3714" w:rsidP="00B40251">
      <w:pPr>
        <w:rPr>
          <w:sz w:val="20"/>
        </w:rPr>
      </w:pPr>
      <w:r w:rsidRPr="004D3714">
        <w:rPr>
          <w:sz w:val="20"/>
        </w:rPr>
        <w:sym w:font="Wingdings" w:char="F022"/>
      </w:r>
      <w:r>
        <w:rPr>
          <w:sz w:val="20"/>
        </w:rPr>
        <w:t>-----------------------------------------------------------------------------------------------------------------------------------</w:t>
      </w:r>
    </w:p>
    <w:p w:rsidR="00B40251" w:rsidRPr="00831E3F" w:rsidRDefault="00B40251" w:rsidP="00831E3F">
      <w:pPr>
        <w:jc w:val="both"/>
        <w:rPr>
          <w:i/>
          <w:sz w:val="20"/>
        </w:rPr>
      </w:pPr>
      <w:r>
        <w:rPr>
          <w:b/>
          <w:i/>
          <w:sz w:val="20"/>
        </w:rPr>
        <w:t>Anlage:</w:t>
      </w:r>
      <w:r>
        <w:rPr>
          <w:i/>
          <w:sz w:val="20"/>
        </w:rPr>
        <w:t xml:space="preserve"> Liste mit den Lernmitteln, die für einen </w:t>
      </w:r>
      <w:r w:rsidR="004D3714" w:rsidRPr="00982D85">
        <w:rPr>
          <w:i/>
          <w:sz w:val="20"/>
          <w:szCs w:val="20"/>
        </w:rPr>
        <w:t>Schüler des</w:t>
      </w:r>
      <w:r w:rsidR="00B24F8C">
        <w:rPr>
          <w:b/>
          <w:i/>
          <w:sz w:val="24"/>
        </w:rPr>
        <w:t xml:space="preserve"> 9</w:t>
      </w:r>
      <w:r w:rsidRPr="00982D85">
        <w:rPr>
          <w:b/>
          <w:i/>
          <w:sz w:val="24"/>
        </w:rPr>
        <w:t>. Jahrgangs</w:t>
      </w:r>
      <w:r>
        <w:rPr>
          <w:i/>
          <w:sz w:val="20"/>
        </w:rPr>
        <w:t xml:space="preserve"> </w:t>
      </w:r>
      <w:r w:rsidR="00831E3F">
        <w:rPr>
          <w:i/>
          <w:sz w:val="20"/>
        </w:rPr>
        <w:t>an der Kurt–Schwitters–</w:t>
      </w:r>
      <w:r w:rsidR="00615DB2">
        <w:rPr>
          <w:i/>
          <w:sz w:val="20"/>
        </w:rPr>
        <w:t>S</w:t>
      </w:r>
      <w:r>
        <w:rPr>
          <w:i/>
          <w:sz w:val="20"/>
        </w:rPr>
        <w:t>chule z</w:t>
      </w:r>
      <w:r w:rsidR="004D3714">
        <w:rPr>
          <w:i/>
          <w:sz w:val="20"/>
        </w:rPr>
        <w:t>um Beginn des Schul</w:t>
      </w:r>
      <w:r w:rsidR="00FF4F27">
        <w:rPr>
          <w:i/>
          <w:sz w:val="20"/>
        </w:rPr>
        <w:t xml:space="preserve">jahres </w:t>
      </w:r>
      <w:r w:rsidR="001809FB">
        <w:rPr>
          <w:i/>
          <w:sz w:val="20"/>
        </w:rPr>
        <w:t>2019/2020</w:t>
      </w:r>
      <w:r>
        <w:rPr>
          <w:i/>
          <w:sz w:val="20"/>
        </w:rPr>
        <w:t xml:space="preserve"> aus dem Eigenanteil zu beschaffen sind</w:t>
      </w:r>
    </w:p>
    <w:p w:rsidR="00B24F8C" w:rsidRPr="006B2388" w:rsidRDefault="00B24F8C" w:rsidP="00B24F8C">
      <w:pPr>
        <w:rPr>
          <w:sz w:val="20"/>
          <w:szCs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3420"/>
        <w:gridCol w:w="1620"/>
      </w:tblGrid>
      <w:tr w:rsidR="00B97767" w:rsidRPr="00B97767" w:rsidTr="006F6FCA">
        <w:trPr>
          <w:trHeight w:hRule="exact" w:val="284"/>
        </w:trPr>
        <w:tc>
          <w:tcPr>
            <w:tcW w:w="2050" w:type="dxa"/>
            <w:shd w:val="clear" w:color="auto" w:fill="CCCCCC"/>
            <w:vAlign w:val="center"/>
          </w:tcPr>
          <w:p w:rsidR="00B97767" w:rsidRPr="00B97767" w:rsidRDefault="00B97767" w:rsidP="00B9776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0"/>
                <w:szCs w:val="22"/>
                <w:lang w:eastAsia="en-US"/>
              </w:rPr>
            </w:pPr>
            <w:r w:rsidRPr="00B97767">
              <w:rPr>
                <w:rFonts w:ascii="Calibri" w:eastAsia="Calibri" w:hAnsi="Calibri" w:cs="Arial"/>
                <w:b/>
                <w:bCs/>
                <w:sz w:val="20"/>
                <w:szCs w:val="22"/>
                <w:lang w:eastAsia="en-US"/>
              </w:rPr>
              <w:t>Verlag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B97767" w:rsidRPr="00B97767" w:rsidRDefault="00B97767" w:rsidP="00B9776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0"/>
                <w:szCs w:val="22"/>
                <w:lang w:eastAsia="en-US"/>
              </w:rPr>
            </w:pPr>
            <w:r w:rsidRPr="00B97767">
              <w:rPr>
                <w:rFonts w:ascii="Calibri" w:eastAsia="Calibri" w:hAnsi="Calibri" w:cs="Arial"/>
                <w:b/>
                <w:bCs/>
                <w:sz w:val="20"/>
                <w:szCs w:val="22"/>
                <w:lang w:eastAsia="en-US"/>
              </w:rPr>
              <w:t>ISBN - Nummer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B97767" w:rsidRPr="00B97767" w:rsidRDefault="00B97767" w:rsidP="00B9776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0"/>
                <w:szCs w:val="22"/>
                <w:lang w:eastAsia="en-US"/>
              </w:rPr>
            </w:pPr>
            <w:r w:rsidRPr="00B97767">
              <w:rPr>
                <w:rFonts w:ascii="Calibri" w:eastAsia="Calibri" w:hAnsi="Calibri" w:cs="Arial"/>
                <w:b/>
                <w:bCs/>
                <w:sz w:val="20"/>
                <w:szCs w:val="22"/>
                <w:lang w:eastAsia="en-US"/>
              </w:rPr>
              <w:t>Titel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B97767" w:rsidRPr="00B97767" w:rsidRDefault="00B97767" w:rsidP="00B97767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B97767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Preis in €</w:t>
            </w:r>
          </w:p>
        </w:tc>
      </w:tr>
      <w:tr w:rsidR="00B97767" w:rsidRPr="00B97767" w:rsidTr="006F6FCA">
        <w:trPr>
          <w:trHeight w:hRule="exact" w:val="284"/>
        </w:trPr>
        <w:tc>
          <w:tcPr>
            <w:tcW w:w="2050" w:type="dxa"/>
            <w:vAlign w:val="center"/>
          </w:tcPr>
          <w:p w:rsidR="00B97767" w:rsidRPr="00B97767" w:rsidRDefault="00CC30AC" w:rsidP="00B97767">
            <w:pPr>
              <w:spacing w:after="200" w:line="360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Cornelsen</w:t>
            </w:r>
          </w:p>
        </w:tc>
        <w:tc>
          <w:tcPr>
            <w:tcW w:w="1980" w:type="dxa"/>
            <w:vAlign w:val="center"/>
          </w:tcPr>
          <w:p w:rsidR="00B97767" w:rsidRPr="00B97767" w:rsidRDefault="00CC30AC" w:rsidP="00B97767">
            <w:pPr>
              <w:spacing w:after="200" w:line="360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978-3-06-032712-6</w:t>
            </w:r>
          </w:p>
        </w:tc>
        <w:tc>
          <w:tcPr>
            <w:tcW w:w="3420" w:type="dxa"/>
            <w:vAlign w:val="center"/>
          </w:tcPr>
          <w:p w:rsidR="00B97767" w:rsidRPr="00B97767" w:rsidRDefault="00CC30AC" w:rsidP="00B97767">
            <w:pPr>
              <w:spacing w:after="200" w:line="360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Lighthouse</w:t>
            </w:r>
            <w:proofErr w:type="spellEnd"/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 xml:space="preserve"> 5, Englisch</w:t>
            </w:r>
          </w:p>
        </w:tc>
        <w:tc>
          <w:tcPr>
            <w:tcW w:w="1620" w:type="dxa"/>
            <w:vAlign w:val="center"/>
          </w:tcPr>
          <w:p w:rsidR="00B97767" w:rsidRPr="00B97767" w:rsidRDefault="001737FB" w:rsidP="00B97767">
            <w:pPr>
              <w:spacing w:after="200" w:line="360" w:lineRule="auto"/>
              <w:jc w:val="center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22,75</w:t>
            </w:r>
          </w:p>
        </w:tc>
      </w:tr>
      <w:tr w:rsidR="00FC145C" w:rsidRPr="00B97767" w:rsidTr="006F6FCA">
        <w:trPr>
          <w:trHeight w:hRule="exact" w:val="284"/>
        </w:trPr>
        <w:tc>
          <w:tcPr>
            <w:tcW w:w="2050" w:type="dxa"/>
            <w:vAlign w:val="center"/>
          </w:tcPr>
          <w:p w:rsidR="00FC145C" w:rsidRPr="00B97767" w:rsidRDefault="00FC145C" w:rsidP="00B97767">
            <w:pPr>
              <w:spacing w:after="200" w:line="360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Cornelsen</w:t>
            </w:r>
          </w:p>
        </w:tc>
        <w:tc>
          <w:tcPr>
            <w:tcW w:w="1980" w:type="dxa"/>
            <w:vAlign w:val="center"/>
          </w:tcPr>
          <w:p w:rsidR="00FC145C" w:rsidRPr="00B97767" w:rsidRDefault="00FC145C" w:rsidP="00B97767">
            <w:pPr>
              <w:spacing w:after="200" w:line="360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978-3-06-010159-7</w:t>
            </w:r>
          </w:p>
        </w:tc>
        <w:tc>
          <w:tcPr>
            <w:tcW w:w="3420" w:type="dxa"/>
            <w:vAlign w:val="center"/>
          </w:tcPr>
          <w:p w:rsidR="00FC145C" w:rsidRPr="00B97767" w:rsidRDefault="00FC145C" w:rsidP="00B97767">
            <w:pPr>
              <w:spacing w:after="200" w:line="360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Fachwerk 9/10, Biologie</w:t>
            </w:r>
          </w:p>
        </w:tc>
        <w:tc>
          <w:tcPr>
            <w:tcW w:w="1620" w:type="dxa"/>
            <w:vAlign w:val="center"/>
          </w:tcPr>
          <w:p w:rsidR="00FC145C" w:rsidRPr="00B97767" w:rsidRDefault="001737FB" w:rsidP="00B97767">
            <w:pPr>
              <w:spacing w:after="200" w:line="360" w:lineRule="auto"/>
              <w:jc w:val="center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24,50</w:t>
            </w:r>
          </w:p>
        </w:tc>
      </w:tr>
      <w:tr w:rsidR="00B97767" w:rsidRPr="00B97767" w:rsidTr="006F6FCA">
        <w:trPr>
          <w:trHeight w:hRule="exact" w:val="284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B97767" w:rsidRPr="00B97767" w:rsidRDefault="00451237" w:rsidP="00B97767">
            <w:pPr>
              <w:spacing w:after="200" w:line="360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Westermann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97767" w:rsidRPr="00B97767" w:rsidRDefault="001737FB" w:rsidP="00B97767">
            <w:pPr>
              <w:spacing w:after="200" w:line="360" w:lineRule="auto"/>
              <w:rPr>
                <w:rFonts w:ascii="Calibri" w:eastAsia="Calibri" w:hAnsi="Calibri" w:cs="Arial"/>
                <w:b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978-3-14-124270-6</w:t>
            </w:r>
          </w:p>
        </w:tc>
        <w:tc>
          <w:tcPr>
            <w:tcW w:w="3420" w:type="dxa"/>
            <w:vAlign w:val="center"/>
          </w:tcPr>
          <w:p w:rsidR="00B97767" w:rsidRPr="00B97767" w:rsidRDefault="00B97767" w:rsidP="00B97767">
            <w:pPr>
              <w:spacing w:after="200" w:line="360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proofErr w:type="spellStart"/>
            <w:r w:rsidRPr="00B97767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Sekundo</w:t>
            </w:r>
            <w:proofErr w:type="spellEnd"/>
            <w:r w:rsidRPr="00B97767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 xml:space="preserve"> 9</w:t>
            </w:r>
            <w:r w:rsidR="00CC30AC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, Mathematik</w:t>
            </w:r>
          </w:p>
        </w:tc>
        <w:tc>
          <w:tcPr>
            <w:tcW w:w="1620" w:type="dxa"/>
            <w:vAlign w:val="center"/>
          </w:tcPr>
          <w:p w:rsidR="00B97767" w:rsidRPr="00B97767" w:rsidRDefault="001737FB" w:rsidP="003670FE">
            <w:pPr>
              <w:spacing w:after="200" w:line="360" w:lineRule="auto"/>
              <w:jc w:val="center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21,50</w:t>
            </w:r>
          </w:p>
        </w:tc>
      </w:tr>
      <w:tr w:rsidR="00B97767" w:rsidRPr="00B97767" w:rsidTr="006F6FCA">
        <w:trPr>
          <w:trHeight w:hRule="exact" w:val="284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B97767" w:rsidRPr="00B97767" w:rsidRDefault="00CC30AC" w:rsidP="00B97767">
            <w:pPr>
              <w:spacing w:after="200" w:line="360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Cornelsen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97767" w:rsidRPr="00B97767" w:rsidRDefault="00CC30AC" w:rsidP="003670FE">
            <w:pPr>
              <w:spacing w:after="200" w:line="360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978-3-06-</w:t>
            </w:r>
            <w:r w:rsidR="003670FE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062665-6</w:t>
            </w:r>
          </w:p>
        </w:tc>
        <w:tc>
          <w:tcPr>
            <w:tcW w:w="3420" w:type="dxa"/>
            <w:vAlign w:val="center"/>
          </w:tcPr>
          <w:p w:rsidR="00B97767" w:rsidRPr="00B97767" w:rsidRDefault="00CC30AC" w:rsidP="00B97767">
            <w:pPr>
              <w:spacing w:after="200" w:line="360" w:lineRule="auto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Sprach-und Lesebuch 9, Deutsch</w:t>
            </w:r>
          </w:p>
        </w:tc>
        <w:tc>
          <w:tcPr>
            <w:tcW w:w="1620" w:type="dxa"/>
            <w:vAlign w:val="center"/>
          </w:tcPr>
          <w:p w:rsidR="00B97767" w:rsidRPr="00B97767" w:rsidRDefault="003670FE" w:rsidP="00B97767">
            <w:pPr>
              <w:spacing w:after="200" w:line="360" w:lineRule="auto"/>
              <w:jc w:val="center"/>
              <w:rPr>
                <w:rFonts w:ascii="Calibri" w:eastAsia="Calibri" w:hAnsi="Calibri" w:cs="Arial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24,</w:t>
            </w:r>
            <w:r w:rsidR="001737FB">
              <w:rPr>
                <w:rFonts w:ascii="Calibri" w:eastAsia="Calibri" w:hAnsi="Calibri" w:cs="Arial"/>
                <w:sz w:val="20"/>
                <w:szCs w:val="22"/>
                <w:lang w:eastAsia="en-US"/>
              </w:rPr>
              <w:t>25</w:t>
            </w:r>
          </w:p>
        </w:tc>
      </w:tr>
      <w:tr w:rsidR="00B97767" w:rsidRPr="00B97767" w:rsidTr="006F6FCA">
        <w:trPr>
          <w:trHeight w:hRule="exact" w:val="284"/>
        </w:trPr>
        <w:tc>
          <w:tcPr>
            <w:tcW w:w="2050" w:type="dxa"/>
            <w:tcBorders>
              <w:left w:val="nil"/>
              <w:bottom w:val="nil"/>
              <w:right w:val="nil"/>
            </w:tcBorders>
            <w:vAlign w:val="center"/>
          </w:tcPr>
          <w:p w:rsidR="00B97767" w:rsidRPr="00B97767" w:rsidRDefault="00B97767" w:rsidP="00B97767">
            <w:pPr>
              <w:spacing w:after="200" w:line="360" w:lineRule="auto"/>
              <w:rPr>
                <w:rFonts w:ascii="Calibri" w:eastAsia="Calibri" w:hAnsi="Calibri" w:cs="Arial"/>
                <w:color w:val="FF0000"/>
                <w:sz w:val="20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B97767" w:rsidRPr="00B97767" w:rsidRDefault="00B97767" w:rsidP="00B97767">
            <w:pPr>
              <w:spacing w:after="200" w:line="360" w:lineRule="auto"/>
              <w:rPr>
                <w:rFonts w:ascii="Calibri" w:eastAsia="Calibri" w:hAnsi="Calibri" w:cs="Arial"/>
                <w:color w:val="FF0000"/>
                <w:sz w:val="20"/>
                <w:szCs w:val="22"/>
                <w:lang w:eastAsia="en-US"/>
              </w:rPr>
            </w:pPr>
          </w:p>
        </w:tc>
        <w:tc>
          <w:tcPr>
            <w:tcW w:w="3420" w:type="dxa"/>
            <w:shd w:val="clear" w:color="auto" w:fill="CCCCCC"/>
            <w:vAlign w:val="center"/>
          </w:tcPr>
          <w:p w:rsidR="00B97767" w:rsidRPr="00B97767" w:rsidRDefault="00B97767" w:rsidP="00B97767">
            <w:pPr>
              <w:spacing w:after="200" w:line="360" w:lineRule="auto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B97767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Gesamt: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B97767" w:rsidRPr="00B97767" w:rsidRDefault="001737FB" w:rsidP="00B97767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93,00</w:t>
            </w:r>
          </w:p>
          <w:p w:rsidR="00B97767" w:rsidRPr="00B97767" w:rsidRDefault="00B97767" w:rsidP="00B97767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</w:p>
        </w:tc>
      </w:tr>
    </w:tbl>
    <w:p w:rsidR="00B24F8C" w:rsidRDefault="00B24F8C" w:rsidP="00B24F8C">
      <w:pPr>
        <w:pStyle w:val="Textkrper"/>
        <w:rPr>
          <w:i/>
          <w:szCs w:val="20"/>
        </w:rPr>
      </w:pPr>
    </w:p>
    <w:p w:rsidR="002E1523" w:rsidRDefault="002E1523" w:rsidP="002E1523">
      <w:pPr>
        <w:pStyle w:val="Textkrper"/>
      </w:pPr>
    </w:p>
    <w:p w:rsidR="00FB3AFB" w:rsidRDefault="00FB3AFB" w:rsidP="00FB3AFB">
      <w:pPr>
        <w:pStyle w:val="Textkrper"/>
        <w:rPr>
          <w:i/>
          <w:szCs w:val="20"/>
        </w:rPr>
      </w:pPr>
      <w:r>
        <w:t xml:space="preserve">Ihr Kind benötigt weiterhin </w:t>
      </w:r>
      <w:r>
        <w:rPr>
          <w:u w:val="single"/>
        </w:rPr>
        <w:t>dringend</w:t>
      </w:r>
      <w:r>
        <w:t xml:space="preserve"> einen Taschenrechner </w:t>
      </w:r>
      <w:r>
        <w:rPr>
          <w:szCs w:val="20"/>
        </w:rPr>
        <w:t>CASIO FX 85 De PLUS</w:t>
      </w:r>
      <w:r w:rsidR="003670FE">
        <w:rPr>
          <w:szCs w:val="20"/>
        </w:rPr>
        <w:t xml:space="preserve"> (ca. 18,80€)</w:t>
      </w:r>
      <w:r>
        <w:rPr>
          <w:szCs w:val="20"/>
        </w:rPr>
        <w:t>, we</w:t>
      </w:r>
      <w:r>
        <w:rPr>
          <w:szCs w:val="20"/>
        </w:rPr>
        <w:t>l</w:t>
      </w:r>
      <w:r>
        <w:rPr>
          <w:szCs w:val="20"/>
        </w:rPr>
        <w:t>cher im JG 7 als Sammelbestellung über die Schule angeboten wurde.</w:t>
      </w:r>
      <w:r>
        <w:t xml:space="preserve"> </w:t>
      </w:r>
    </w:p>
    <w:p w:rsidR="00B24F8C" w:rsidRDefault="00B24F8C" w:rsidP="00FB3AFB">
      <w:pPr>
        <w:pStyle w:val="Textkrper"/>
        <w:rPr>
          <w:i/>
          <w:szCs w:val="20"/>
        </w:rPr>
      </w:pPr>
    </w:p>
    <w:sectPr w:rsidR="00B24F8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D7" w:rsidRDefault="008164D7">
      <w:r>
        <w:separator/>
      </w:r>
    </w:p>
  </w:endnote>
  <w:endnote w:type="continuationSeparator" w:id="0">
    <w:p w:rsidR="008164D7" w:rsidRDefault="008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92" w:rsidRDefault="00207092">
    <w:pPr>
      <w:pStyle w:val="Fuzeile"/>
    </w:pPr>
    <w:r>
      <w:t>Stand 10.04.2019</w:t>
    </w:r>
  </w:p>
  <w:p w:rsidR="00207092" w:rsidRDefault="002070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D7" w:rsidRDefault="008164D7">
      <w:r>
        <w:separator/>
      </w:r>
    </w:p>
  </w:footnote>
  <w:footnote w:type="continuationSeparator" w:id="0">
    <w:p w:rsidR="008164D7" w:rsidRDefault="0081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A5" w:rsidRDefault="004831C3" w:rsidP="00FC1831">
    <w:pPr>
      <w:rPr>
        <w:sz w:val="19"/>
        <w:szCs w:val="19"/>
      </w:rPr>
    </w:pPr>
    <w:r>
      <w:rPr>
        <w:noProof/>
      </w:rPr>
      <w:drawing>
        <wp:inline distT="0" distB="0" distL="0" distR="0">
          <wp:extent cx="5779135" cy="848360"/>
          <wp:effectExtent l="0" t="0" r="0" b="8890"/>
          <wp:docPr id="1" name="Bild 1" descr="Schwitters-Schule nac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witters-Schule nac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49"/>
                  <a:stretch>
                    <a:fillRect/>
                  </a:stretch>
                </pic:blipFill>
                <pic:spPr bwMode="auto">
                  <a:xfrm>
                    <a:off x="0" y="0"/>
                    <a:ext cx="577913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FA5">
      <w:rPr>
        <w:sz w:val="19"/>
        <w:szCs w:val="19"/>
      </w:rPr>
      <w:t xml:space="preserve">Integrierte Sekundarschule mit gymnasialer Oberstufe   </w:t>
    </w:r>
    <w:r w:rsidR="00915FA5">
      <w:rPr>
        <w:sz w:val="19"/>
        <w:szCs w:val="19"/>
      </w:rPr>
      <w:sym w:font="Wingdings" w:char="009F"/>
    </w:r>
    <w:r w:rsidR="00915FA5">
      <w:rPr>
        <w:sz w:val="19"/>
        <w:szCs w:val="19"/>
      </w:rPr>
      <w:t xml:space="preserve">   Staatliche Europa-Schule Deutsch-Portugiesisch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55"/>
    <w:multiLevelType w:val="hybridMultilevel"/>
    <w:tmpl w:val="3C18D24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7F7D77"/>
    <w:multiLevelType w:val="hybridMultilevel"/>
    <w:tmpl w:val="0D3408AA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73014"/>
    <w:multiLevelType w:val="hybridMultilevel"/>
    <w:tmpl w:val="7904F85E"/>
    <w:lvl w:ilvl="0" w:tplc="A22851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B6249"/>
    <w:multiLevelType w:val="hybridMultilevel"/>
    <w:tmpl w:val="C44AD8E2"/>
    <w:lvl w:ilvl="0" w:tplc="CA0AA028">
      <w:start w:val="97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CAA718A"/>
    <w:multiLevelType w:val="hybridMultilevel"/>
    <w:tmpl w:val="4A82F284"/>
    <w:lvl w:ilvl="0" w:tplc="062E73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32"/>
    <w:rsid w:val="00000601"/>
    <w:rsid w:val="00032A10"/>
    <w:rsid w:val="00043558"/>
    <w:rsid w:val="000B2D87"/>
    <w:rsid w:val="000D074A"/>
    <w:rsid w:val="000D6CDC"/>
    <w:rsid w:val="000E4C1A"/>
    <w:rsid w:val="00126096"/>
    <w:rsid w:val="001516CD"/>
    <w:rsid w:val="00160102"/>
    <w:rsid w:val="001737FB"/>
    <w:rsid w:val="001809FB"/>
    <w:rsid w:val="001A64AC"/>
    <w:rsid w:val="001D4087"/>
    <w:rsid w:val="00207092"/>
    <w:rsid w:val="00215225"/>
    <w:rsid w:val="002632FB"/>
    <w:rsid w:val="00270A5E"/>
    <w:rsid w:val="002A58C1"/>
    <w:rsid w:val="002B6CEC"/>
    <w:rsid w:val="002C5E9B"/>
    <w:rsid w:val="002D6BA4"/>
    <w:rsid w:val="002E1523"/>
    <w:rsid w:val="002E6433"/>
    <w:rsid w:val="003100ED"/>
    <w:rsid w:val="003246A7"/>
    <w:rsid w:val="003308DE"/>
    <w:rsid w:val="00365FA4"/>
    <w:rsid w:val="003670FE"/>
    <w:rsid w:val="00383AC6"/>
    <w:rsid w:val="003C185D"/>
    <w:rsid w:val="003D1947"/>
    <w:rsid w:val="003F715D"/>
    <w:rsid w:val="00441EB1"/>
    <w:rsid w:val="00451237"/>
    <w:rsid w:val="00463BB8"/>
    <w:rsid w:val="004831C3"/>
    <w:rsid w:val="004832AE"/>
    <w:rsid w:val="00496A8F"/>
    <w:rsid w:val="004D3714"/>
    <w:rsid w:val="004F3931"/>
    <w:rsid w:val="005001AF"/>
    <w:rsid w:val="00503E39"/>
    <w:rsid w:val="00505687"/>
    <w:rsid w:val="005320EE"/>
    <w:rsid w:val="00532A15"/>
    <w:rsid w:val="00553815"/>
    <w:rsid w:val="00594096"/>
    <w:rsid w:val="00595641"/>
    <w:rsid w:val="005D4883"/>
    <w:rsid w:val="005D6569"/>
    <w:rsid w:val="005F6E12"/>
    <w:rsid w:val="00615DB2"/>
    <w:rsid w:val="0062502A"/>
    <w:rsid w:val="006704F6"/>
    <w:rsid w:val="006B1B91"/>
    <w:rsid w:val="006B2388"/>
    <w:rsid w:val="006B53A1"/>
    <w:rsid w:val="006C1F88"/>
    <w:rsid w:val="006D3FBE"/>
    <w:rsid w:val="006F6910"/>
    <w:rsid w:val="006F6FCA"/>
    <w:rsid w:val="0070577B"/>
    <w:rsid w:val="00720CB6"/>
    <w:rsid w:val="00722692"/>
    <w:rsid w:val="00747F79"/>
    <w:rsid w:val="00753281"/>
    <w:rsid w:val="00790709"/>
    <w:rsid w:val="007D65C2"/>
    <w:rsid w:val="007E64F0"/>
    <w:rsid w:val="008164D7"/>
    <w:rsid w:val="00820ED1"/>
    <w:rsid w:val="00827F85"/>
    <w:rsid w:val="00831E3F"/>
    <w:rsid w:val="00841DC3"/>
    <w:rsid w:val="00867D4A"/>
    <w:rsid w:val="008732B3"/>
    <w:rsid w:val="008C04E6"/>
    <w:rsid w:val="008C160B"/>
    <w:rsid w:val="008E2571"/>
    <w:rsid w:val="00900BFD"/>
    <w:rsid w:val="00915FA5"/>
    <w:rsid w:val="00920792"/>
    <w:rsid w:val="00982D85"/>
    <w:rsid w:val="0098597B"/>
    <w:rsid w:val="009A5826"/>
    <w:rsid w:val="009B21D0"/>
    <w:rsid w:val="009C26D8"/>
    <w:rsid w:val="009F380C"/>
    <w:rsid w:val="009F4453"/>
    <w:rsid w:val="00A1481B"/>
    <w:rsid w:val="00A56127"/>
    <w:rsid w:val="00A64E19"/>
    <w:rsid w:val="00A76F32"/>
    <w:rsid w:val="00A90EB5"/>
    <w:rsid w:val="00A925FE"/>
    <w:rsid w:val="00AA2BA4"/>
    <w:rsid w:val="00AB690E"/>
    <w:rsid w:val="00AC63AC"/>
    <w:rsid w:val="00AD321B"/>
    <w:rsid w:val="00AF165B"/>
    <w:rsid w:val="00AF2869"/>
    <w:rsid w:val="00B22F71"/>
    <w:rsid w:val="00B24F8C"/>
    <w:rsid w:val="00B40251"/>
    <w:rsid w:val="00B4308C"/>
    <w:rsid w:val="00B97767"/>
    <w:rsid w:val="00BF0B80"/>
    <w:rsid w:val="00C10478"/>
    <w:rsid w:val="00C108FA"/>
    <w:rsid w:val="00C159AF"/>
    <w:rsid w:val="00C16375"/>
    <w:rsid w:val="00C16CAC"/>
    <w:rsid w:val="00C34A58"/>
    <w:rsid w:val="00C4706F"/>
    <w:rsid w:val="00C52D92"/>
    <w:rsid w:val="00CB2094"/>
    <w:rsid w:val="00CC30AC"/>
    <w:rsid w:val="00CD5AD0"/>
    <w:rsid w:val="00CE3440"/>
    <w:rsid w:val="00D1136E"/>
    <w:rsid w:val="00D46E38"/>
    <w:rsid w:val="00D614E3"/>
    <w:rsid w:val="00D62565"/>
    <w:rsid w:val="00D70481"/>
    <w:rsid w:val="00D857C4"/>
    <w:rsid w:val="00DA4D5C"/>
    <w:rsid w:val="00DC2DBA"/>
    <w:rsid w:val="00DC6C02"/>
    <w:rsid w:val="00DD137E"/>
    <w:rsid w:val="00DD1EA4"/>
    <w:rsid w:val="00DD644A"/>
    <w:rsid w:val="00DF2C1B"/>
    <w:rsid w:val="00E004D3"/>
    <w:rsid w:val="00E521FE"/>
    <w:rsid w:val="00E559F8"/>
    <w:rsid w:val="00E66633"/>
    <w:rsid w:val="00E76904"/>
    <w:rsid w:val="00EA4398"/>
    <w:rsid w:val="00EB0960"/>
    <w:rsid w:val="00EB09FC"/>
    <w:rsid w:val="00F02F97"/>
    <w:rsid w:val="00F43FA0"/>
    <w:rsid w:val="00F76CC1"/>
    <w:rsid w:val="00FA168E"/>
    <w:rsid w:val="00FB0C80"/>
    <w:rsid w:val="00FB3AFB"/>
    <w:rsid w:val="00FC145C"/>
    <w:rsid w:val="00FC1831"/>
    <w:rsid w:val="00FC2A54"/>
    <w:rsid w:val="00FC3EC4"/>
    <w:rsid w:val="00FC7F40"/>
    <w:rsid w:val="00FF3114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2D6BA4"/>
    <w:rPr>
      <w:rFonts w:ascii="Arial" w:hAnsi="Arial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0709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6">
    <w:name w:val="heading 6"/>
    <w:basedOn w:val="Standard"/>
    <w:next w:val="Standard"/>
    <w:qFormat/>
    <w:rsid w:val="006B23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sz w:val="20"/>
    </w:rPr>
  </w:style>
  <w:style w:type="paragraph" w:styleId="Kopfzeile">
    <w:name w:val="header"/>
    <w:basedOn w:val="Standard"/>
    <w:rsid w:val="007907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070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2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2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2D6BA4"/>
    <w:rPr>
      <w:rFonts w:ascii="Arial" w:hAnsi="Arial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0709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820A-0B97-4241-9FF8-ECCE1939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80597D23</Template>
  <TotalTime>0</TotalTime>
  <Pages>1</Pages>
  <Words>411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Kothe an Herrn Radzioch</vt:lpstr>
    </vt:vector>
  </TitlesOfParts>
  <Company>***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Kothe an Herrn Radzioch</dc:title>
  <dc:creator>***</dc:creator>
  <cp:lastModifiedBy>Liebe, Dirk</cp:lastModifiedBy>
  <cp:revision>10</cp:revision>
  <cp:lastPrinted>2019-04-10T07:23:00Z</cp:lastPrinted>
  <dcterms:created xsi:type="dcterms:W3CDTF">2017-05-22T10:47:00Z</dcterms:created>
  <dcterms:modified xsi:type="dcterms:W3CDTF">2019-04-10T08:55:00Z</dcterms:modified>
</cp:coreProperties>
</file>